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EE" w:rsidRPr="00472AD7" w:rsidRDefault="00664444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Theme="majorEastAsia" w:eastAsiaTheme="majorEastAsia" w:hAnsiTheme="majorEastAsia" w:cs="宋体"/>
          <w:bCs/>
          <w:kern w:val="0"/>
          <w:sz w:val="36"/>
          <w:szCs w:val="36"/>
        </w:rPr>
      </w:pPr>
      <w:r w:rsidRPr="00472AD7">
        <w:rPr>
          <w:rFonts w:asciiTheme="majorEastAsia" w:eastAsiaTheme="majorEastAsia" w:hAnsiTheme="majorEastAsia" w:cs="宋体" w:hint="eastAsia"/>
          <w:bCs/>
          <w:kern w:val="0"/>
          <w:sz w:val="36"/>
          <w:szCs w:val="36"/>
        </w:rPr>
        <w:t>天津机电职业技术学院事业单位公开招聘拟聘用人员公示</w:t>
      </w:r>
    </w:p>
    <w:p w:rsidR="009559EE" w:rsidRPr="00472AD7" w:rsidRDefault="00664444">
      <w:pPr>
        <w:widowControl/>
        <w:tabs>
          <w:tab w:val="left" w:pos="2060"/>
        </w:tabs>
        <w:adjustRightInd w:val="0"/>
        <w:snapToGrid w:val="0"/>
        <w:spacing w:line="312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472AD7">
        <w:rPr>
          <w:rFonts w:asciiTheme="majorEastAsia" w:eastAsiaTheme="majorEastAsia" w:hAnsiTheme="majorEastAsia" w:cs="宋体" w:hint="eastAsia"/>
          <w:kern w:val="0"/>
          <w:sz w:val="24"/>
        </w:rPr>
        <w:tab/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按照《天津市事业单位公开招聘人员实施办法（试行）》（津人社局发〔2011〕10号）要求，现将拟聘用人员予以公示。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一、公示期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202</w:t>
      </w:r>
      <w:r w:rsidR="00A56879">
        <w:rPr>
          <w:rFonts w:asciiTheme="majorEastAsia" w:eastAsiaTheme="majorEastAsia" w:hAnsiTheme="majorEastAsia"/>
          <w:sz w:val="32"/>
          <w:szCs w:val="32"/>
        </w:rPr>
        <w:t>3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DD2AC6">
        <w:rPr>
          <w:rFonts w:asciiTheme="majorEastAsia" w:eastAsiaTheme="majorEastAsia" w:hAnsiTheme="majorEastAsia"/>
          <w:sz w:val="32"/>
          <w:szCs w:val="32"/>
        </w:rPr>
        <w:t>3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51617F">
        <w:rPr>
          <w:rFonts w:asciiTheme="majorEastAsia" w:eastAsiaTheme="majorEastAsia" w:hAnsiTheme="majorEastAsia"/>
          <w:color w:val="000000"/>
          <w:sz w:val="32"/>
          <w:szCs w:val="32"/>
        </w:rPr>
        <w:t>6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日 — 202</w:t>
      </w:r>
      <w:r w:rsidR="00A56879">
        <w:rPr>
          <w:rFonts w:asciiTheme="majorEastAsia" w:eastAsiaTheme="majorEastAsia" w:hAnsiTheme="majorEastAsia"/>
          <w:color w:val="000000"/>
          <w:sz w:val="32"/>
          <w:szCs w:val="32"/>
        </w:rPr>
        <w:t>3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年</w:t>
      </w:r>
      <w:r w:rsidR="00DD2AC6">
        <w:rPr>
          <w:rFonts w:asciiTheme="majorEastAsia" w:eastAsiaTheme="majorEastAsia" w:hAnsiTheme="majorEastAsia"/>
          <w:color w:val="000000"/>
          <w:sz w:val="32"/>
          <w:szCs w:val="32"/>
        </w:rPr>
        <w:t>3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月</w:t>
      </w:r>
      <w:r w:rsidR="00A56879">
        <w:rPr>
          <w:rFonts w:asciiTheme="majorEastAsia" w:eastAsiaTheme="majorEastAsia" w:hAnsiTheme="majorEastAsia"/>
          <w:color w:val="000000"/>
          <w:sz w:val="32"/>
          <w:szCs w:val="32"/>
        </w:rPr>
        <w:t>1</w:t>
      </w:r>
      <w:r w:rsidR="0051617F">
        <w:rPr>
          <w:rFonts w:asciiTheme="majorEastAsia" w:eastAsiaTheme="majorEastAsia" w:hAnsiTheme="majorEastAsia"/>
          <w:color w:val="000000"/>
          <w:sz w:val="32"/>
          <w:szCs w:val="32"/>
        </w:rPr>
        <w:t>4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日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（7个工作日）。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二、受理地点及电话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地 点：天津机电职业技术学院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通讯地址（邮编）：天津市</w:t>
      </w:r>
      <w:r w:rsidR="009E673E">
        <w:rPr>
          <w:rFonts w:asciiTheme="majorEastAsia" w:eastAsiaTheme="majorEastAsia" w:hAnsiTheme="majorEastAsia" w:hint="eastAsia"/>
          <w:sz w:val="32"/>
          <w:szCs w:val="32"/>
        </w:rPr>
        <w:t>津南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区雅观路19号(300350)</w:t>
      </w:r>
    </w:p>
    <w:p w:rsidR="00A56879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电 话：</w:t>
      </w:r>
      <w:r w:rsidR="00A56879">
        <w:rPr>
          <w:rFonts w:asciiTheme="majorEastAsia" w:eastAsiaTheme="majorEastAsia" w:hAnsiTheme="majorEastAsia" w:hint="eastAsia"/>
          <w:sz w:val="32"/>
          <w:szCs w:val="32"/>
        </w:rPr>
        <w:t>0</w:t>
      </w:r>
      <w:r w:rsidR="00A56879">
        <w:rPr>
          <w:rFonts w:asciiTheme="majorEastAsia" w:eastAsiaTheme="majorEastAsia" w:hAnsiTheme="majorEastAsia"/>
          <w:sz w:val="32"/>
          <w:szCs w:val="32"/>
        </w:rPr>
        <w:t>22-81125203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联系人：</w:t>
      </w:r>
      <w:r w:rsidR="00447657" w:rsidRPr="00472AD7">
        <w:rPr>
          <w:rFonts w:asciiTheme="majorEastAsia" w:eastAsiaTheme="majorEastAsia" w:hAnsiTheme="majorEastAsia" w:hint="eastAsia"/>
          <w:sz w:val="32"/>
          <w:szCs w:val="32"/>
        </w:rPr>
        <w:t>秦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老师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三、公示要求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2.反映情况要实事求是，真实、具体，电话及信函应告知真实姓名及联系方式。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3.受理机构对反映人员和反映的情况严格保密。</w:t>
      </w:r>
    </w:p>
    <w:p w:rsidR="009559EE" w:rsidRDefault="009559E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559EE" w:rsidRDefault="009559E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559EE" w:rsidRDefault="009559E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559EE" w:rsidRPr="00472AD7" w:rsidRDefault="00664444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 xml:space="preserve">天津机电职业技术学院 </w:t>
      </w:r>
    </w:p>
    <w:p w:rsidR="009559EE" w:rsidRDefault="00664444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202</w:t>
      </w:r>
      <w:r w:rsidR="00A56879">
        <w:rPr>
          <w:rFonts w:asciiTheme="majorEastAsia" w:eastAsiaTheme="majorEastAsia" w:hAnsiTheme="majorEastAsia"/>
          <w:sz w:val="32"/>
          <w:szCs w:val="32"/>
        </w:rPr>
        <w:t>3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DD2AC6">
        <w:rPr>
          <w:rFonts w:asciiTheme="majorEastAsia" w:eastAsiaTheme="majorEastAsia" w:hAnsiTheme="majorEastAsia"/>
          <w:sz w:val="32"/>
          <w:szCs w:val="32"/>
        </w:rPr>
        <w:t>3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51617F">
        <w:rPr>
          <w:rFonts w:asciiTheme="majorEastAsia" w:eastAsiaTheme="majorEastAsia" w:hAnsiTheme="majorEastAsia"/>
          <w:sz w:val="32"/>
          <w:szCs w:val="32"/>
        </w:rPr>
        <w:t>6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E964E5" w:rsidRDefault="00E964E5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E964E5" w:rsidRDefault="00E964E5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E964E5" w:rsidRDefault="00E964E5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E964E5" w:rsidRDefault="00E964E5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E964E5" w:rsidRDefault="00E964E5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E964E5" w:rsidRPr="00472AD7" w:rsidRDefault="00E964E5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  <w:sectPr w:rsidR="00E964E5" w:rsidRPr="00472AD7">
          <w:pgSz w:w="11906" w:h="16838"/>
          <w:pgMar w:top="1588" w:right="1418" w:bottom="1247" w:left="1418" w:header="851" w:footer="992" w:gutter="0"/>
          <w:cols w:space="720"/>
          <w:docGrid w:type="lines" w:linePitch="312"/>
        </w:sectPr>
      </w:pPr>
    </w:p>
    <w:p w:rsidR="009A0293" w:rsidRDefault="009A0293" w:rsidP="009A0293">
      <w:pPr>
        <w:widowControl/>
        <w:adjustRightInd w:val="0"/>
        <w:snapToGrid w:val="0"/>
        <w:spacing w:line="312" w:lineRule="auto"/>
        <w:ind w:right="708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事业单位公开招聘拟聘用人员公示表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707"/>
        <w:gridCol w:w="567"/>
        <w:gridCol w:w="993"/>
        <w:gridCol w:w="708"/>
        <w:gridCol w:w="851"/>
        <w:gridCol w:w="850"/>
        <w:gridCol w:w="1276"/>
        <w:gridCol w:w="1701"/>
        <w:gridCol w:w="992"/>
        <w:gridCol w:w="1701"/>
        <w:gridCol w:w="2127"/>
        <w:gridCol w:w="992"/>
        <w:gridCol w:w="2410"/>
      </w:tblGrid>
      <w:tr w:rsidR="009A0293" w:rsidTr="00F2785E">
        <w:trPr>
          <w:trHeight w:val="81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</w:t>
            </w:r>
          </w:p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职称</w:t>
            </w:r>
          </w:p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报名序号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拟聘单位及岗位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3" w:rsidRDefault="009A0293" w:rsidP="00F2785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9A0293" w:rsidRPr="00A61AFB" w:rsidTr="00F2785E">
        <w:trPr>
          <w:trHeight w:val="67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钱昭焱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1998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模式识别与智能系统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17F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天津职业技术</w:t>
            </w:r>
          </w:p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师范大学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电气学院岗位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202</w:t>
            </w:r>
            <w:r>
              <w:rPr>
                <w:rFonts w:asciiTheme="majorEastAsia" w:eastAsiaTheme="majorEastAsia" w:hAnsiTheme="majorEastAsia" w:cs="Arial"/>
                <w:sz w:val="18"/>
              </w:rPr>
              <w:t>2</w:t>
            </w:r>
            <w:r w:rsidRPr="00A61AFB">
              <w:rPr>
                <w:rFonts w:asciiTheme="majorEastAsia" w:eastAsiaTheme="majorEastAsia" w:hAnsiTheme="majorEastAsia" w:cs="Arial"/>
                <w:sz w:val="18"/>
              </w:rPr>
              <w:t>.</w:t>
            </w:r>
            <w:r>
              <w:rPr>
                <w:rFonts w:asciiTheme="majorEastAsia" w:eastAsiaTheme="majorEastAsia" w:hAnsiTheme="majorEastAsia" w:cs="Arial"/>
                <w:sz w:val="18"/>
              </w:rPr>
              <w:t>10</w:t>
            </w:r>
            <w:r w:rsidRPr="00A61AFB">
              <w:rPr>
                <w:rFonts w:asciiTheme="majorEastAsia" w:eastAsiaTheme="majorEastAsia" w:hAnsiTheme="majorEastAsia" w:cs="Arial"/>
                <w:sz w:val="18"/>
              </w:rPr>
              <w:t>.</w:t>
            </w:r>
            <w:r>
              <w:rPr>
                <w:rFonts w:asciiTheme="majorEastAsia" w:eastAsiaTheme="majorEastAsia" w:hAnsiTheme="majorEastAsia" w:cs="Arial"/>
                <w:sz w:val="18"/>
              </w:rPr>
              <w:t>27</w:t>
            </w: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发布</w:t>
            </w:r>
            <w:r>
              <w:rPr>
                <w:rFonts w:asciiTheme="majorEastAsia" w:eastAsiaTheme="majorEastAsia" w:hAnsiTheme="majorEastAsia" w:cs="Arial" w:hint="eastAsia"/>
                <w:sz w:val="18"/>
              </w:rPr>
              <w:t>公开招聘</w:t>
            </w: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方案批次</w:t>
            </w:r>
          </w:p>
        </w:tc>
      </w:tr>
      <w:tr w:rsidR="009A0293" w:rsidRPr="00A61AFB" w:rsidTr="00F2785E">
        <w:trPr>
          <w:trHeight w:val="71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徐发达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1992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机械工程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天津大学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电气学院岗位</w:t>
            </w:r>
            <w:r>
              <w:rPr>
                <w:rFonts w:hint="eastAsia"/>
                <w:color w:val="000000"/>
                <w:sz w:val="22"/>
                <w:szCs w:val="22"/>
              </w:rPr>
              <w:t>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68.43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</w:rPr>
            </w:pP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202</w:t>
            </w:r>
            <w:r>
              <w:rPr>
                <w:rFonts w:asciiTheme="majorEastAsia" w:eastAsiaTheme="majorEastAsia" w:hAnsiTheme="majorEastAsia" w:cs="Arial"/>
                <w:sz w:val="18"/>
              </w:rPr>
              <w:t>2</w:t>
            </w:r>
            <w:r w:rsidRPr="00A61AFB">
              <w:rPr>
                <w:rFonts w:asciiTheme="majorEastAsia" w:eastAsiaTheme="majorEastAsia" w:hAnsiTheme="majorEastAsia" w:cs="Arial"/>
                <w:sz w:val="18"/>
              </w:rPr>
              <w:t>.</w:t>
            </w:r>
            <w:r>
              <w:rPr>
                <w:rFonts w:asciiTheme="majorEastAsia" w:eastAsiaTheme="majorEastAsia" w:hAnsiTheme="majorEastAsia" w:cs="Arial"/>
                <w:sz w:val="18"/>
              </w:rPr>
              <w:t>10</w:t>
            </w:r>
            <w:r w:rsidRPr="00A61AFB">
              <w:rPr>
                <w:rFonts w:asciiTheme="majorEastAsia" w:eastAsiaTheme="majorEastAsia" w:hAnsiTheme="majorEastAsia" w:cs="Arial"/>
                <w:sz w:val="18"/>
              </w:rPr>
              <w:t>.</w:t>
            </w:r>
            <w:r>
              <w:rPr>
                <w:rFonts w:asciiTheme="majorEastAsia" w:eastAsiaTheme="majorEastAsia" w:hAnsiTheme="majorEastAsia" w:cs="Arial"/>
                <w:sz w:val="18"/>
              </w:rPr>
              <w:t>27</w:t>
            </w: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发布</w:t>
            </w:r>
            <w:r>
              <w:rPr>
                <w:rFonts w:asciiTheme="majorEastAsia" w:eastAsiaTheme="majorEastAsia" w:hAnsiTheme="majorEastAsia" w:cs="Arial" w:hint="eastAsia"/>
                <w:sz w:val="18"/>
              </w:rPr>
              <w:t>公开招聘</w:t>
            </w: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方案批次</w:t>
            </w:r>
          </w:p>
        </w:tc>
      </w:tr>
      <w:tr w:rsidR="009A0293" w:rsidRPr="00A61AFB" w:rsidTr="00F2785E">
        <w:trPr>
          <w:trHeight w:val="71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李新娟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1993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航空工程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17F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北京航空航天</w:t>
            </w:r>
          </w:p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机械学院岗位</w:t>
            </w:r>
            <w:r>
              <w:rPr>
                <w:rFonts w:hint="eastAsia"/>
                <w:color w:val="000000"/>
                <w:sz w:val="22"/>
                <w:szCs w:val="22"/>
              </w:rPr>
              <w:t>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67.34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202</w:t>
            </w:r>
            <w:r>
              <w:rPr>
                <w:rFonts w:asciiTheme="majorEastAsia" w:eastAsiaTheme="majorEastAsia" w:hAnsiTheme="majorEastAsia" w:cs="Arial"/>
                <w:sz w:val="18"/>
              </w:rPr>
              <w:t>2</w:t>
            </w:r>
            <w:r w:rsidRPr="00A61AFB">
              <w:rPr>
                <w:rFonts w:asciiTheme="majorEastAsia" w:eastAsiaTheme="majorEastAsia" w:hAnsiTheme="majorEastAsia" w:cs="Arial"/>
                <w:sz w:val="18"/>
              </w:rPr>
              <w:t>.</w:t>
            </w:r>
            <w:r>
              <w:rPr>
                <w:rFonts w:asciiTheme="majorEastAsia" w:eastAsiaTheme="majorEastAsia" w:hAnsiTheme="majorEastAsia" w:cs="Arial"/>
                <w:sz w:val="18"/>
              </w:rPr>
              <w:t>10</w:t>
            </w:r>
            <w:r w:rsidRPr="00A61AFB">
              <w:rPr>
                <w:rFonts w:asciiTheme="majorEastAsia" w:eastAsiaTheme="majorEastAsia" w:hAnsiTheme="majorEastAsia" w:cs="Arial"/>
                <w:sz w:val="18"/>
              </w:rPr>
              <w:t>.</w:t>
            </w:r>
            <w:r>
              <w:rPr>
                <w:rFonts w:asciiTheme="majorEastAsia" w:eastAsiaTheme="majorEastAsia" w:hAnsiTheme="majorEastAsia" w:cs="Arial"/>
                <w:sz w:val="18"/>
              </w:rPr>
              <w:t>27</w:t>
            </w: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发布</w:t>
            </w:r>
            <w:r>
              <w:rPr>
                <w:rFonts w:asciiTheme="majorEastAsia" w:eastAsiaTheme="majorEastAsia" w:hAnsiTheme="majorEastAsia" w:cs="Arial" w:hint="eastAsia"/>
                <w:sz w:val="18"/>
              </w:rPr>
              <w:t>公开招聘</w:t>
            </w: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方案批次</w:t>
            </w:r>
          </w:p>
        </w:tc>
      </w:tr>
      <w:tr w:rsidR="009A0293" w:rsidRPr="00A61AFB" w:rsidTr="00F2785E">
        <w:trPr>
          <w:trHeight w:val="71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尹祎阳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1996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软件工程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17F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天津职业技术</w:t>
            </w:r>
          </w:p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Arial" w:hint="eastAsia"/>
                <w:sz w:val="20"/>
              </w:rPr>
              <w:t>师范大学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管理与信息学院</w:t>
            </w:r>
          </w:p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62.63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18"/>
              </w:rPr>
            </w:pP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202</w:t>
            </w:r>
            <w:r>
              <w:rPr>
                <w:rFonts w:asciiTheme="majorEastAsia" w:eastAsiaTheme="majorEastAsia" w:hAnsiTheme="majorEastAsia" w:cs="Arial"/>
                <w:sz w:val="18"/>
              </w:rPr>
              <w:t>2</w:t>
            </w:r>
            <w:r w:rsidRPr="00A61AFB">
              <w:rPr>
                <w:rFonts w:asciiTheme="majorEastAsia" w:eastAsiaTheme="majorEastAsia" w:hAnsiTheme="majorEastAsia" w:cs="Arial"/>
                <w:sz w:val="18"/>
              </w:rPr>
              <w:t>.</w:t>
            </w:r>
            <w:r>
              <w:rPr>
                <w:rFonts w:asciiTheme="majorEastAsia" w:eastAsiaTheme="majorEastAsia" w:hAnsiTheme="majorEastAsia" w:cs="Arial"/>
                <w:sz w:val="18"/>
              </w:rPr>
              <w:t>10</w:t>
            </w:r>
            <w:r w:rsidRPr="00A61AFB">
              <w:rPr>
                <w:rFonts w:asciiTheme="majorEastAsia" w:eastAsiaTheme="majorEastAsia" w:hAnsiTheme="majorEastAsia" w:cs="Arial"/>
                <w:sz w:val="18"/>
              </w:rPr>
              <w:t>.</w:t>
            </w:r>
            <w:r>
              <w:rPr>
                <w:rFonts w:asciiTheme="majorEastAsia" w:eastAsiaTheme="majorEastAsia" w:hAnsiTheme="majorEastAsia" w:cs="Arial"/>
                <w:sz w:val="18"/>
              </w:rPr>
              <w:t>27</w:t>
            </w: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发布</w:t>
            </w:r>
            <w:r>
              <w:rPr>
                <w:rFonts w:asciiTheme="majorEastAsia" w:eastAsiaTheme="majorEastAsia" w:hAnsiTheme="majorEastAsia" w:cs="Arial" w:hint="eastAsia"/>
                <w:sz w:val="18"/>
              </w:rPr>
              <w:t>公开招聘</w:t>
            </w: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方案批次</w:t>
            </w:r>
          </w:p>
        </w:tc>
      </w:tr>
      <w:tr w:rsidR="009A0293" w:rsidRPr="00A61AFB" w:rsidTr="00F2785E">
        <w:trPr>
          <w:trHeight w:val="71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高世萌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1989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教育行政学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17F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天津师范大学</w:t>
            </w:r>
          </w:p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</w:rPr>
              <w:t>韩国世翰大学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10100215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党委学生工作部</w:t>
            </w:r>
          </w:p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  <w:r>
              <w:rPr>
                <w:rFonts w:hint="eastAsia"/>
                <w:color w:val="000000"/>
                <w:sz w:val="22"/>
                <w:szCs w:val="22"/>
              </w:rPr>
              <w:t>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Default="009A0293" w:rsidP="00F278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76.74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293" w:rsidRPr="00A61AFB" w:rsidRDefault="009A0293" w:rsidP="00F2785E">
            <w:pPr>
              <w:jc w:val="center"/>
              <w:rPr>
                <w:rFonts w:asciiTheme="majorEastAsia" w:eastAsiaTheme="majorEastAsia" w:hAnsiTheme="majorEastAsia" w:cs="Arial"/>
                <w:sz w:val="18"/>
              </w:rPr>
            </w:pP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202</w:t>
            </w:r>
            <w:r>
              <w:rPr>
                <w:rFonts w:asciiTheme="majorEastAsia" w:eastAsiaTheme="majorEastAsia" w:hAnsiTheme="majorEastAsia" w:cs="Arial"/>
                <w:sz w:val="18"/>
              </w:rPr>
              <w:t>2</w:t>
            </w:r>
            <w:r w:rsidRPr="00A61AFB">
              <w:rPr>
                <w:rFonts w:asciiTheme="majorEastAsia" w:eastAsiaTheme="majorEastAsia" w:hAnsiTheme="majorEastAsia" w:cs="Arial"/>
                <w:sz w:val="18"/>
              </w:rPr>
              <w:t>.</w:t>
            </w:r>
            <w:r>
              <w:rPr>
                <w:rFonts w:asciiTheme="majorEastAsia" w:eastAsiaTheme="majorEastAsia" w:hAnsiTheme="majorEastAsia" w:cs="Arial"/>
                <w:sz w:val="18"/>
              </w:rPr>
              <w:t>10</w:t>
            </w:r>
            <w:r w:rsidRPr="00A61AFB">
              <w:rPr>
                <w:rFonts w:asciiTheme="majorEastAsia" w:eastAsiaTheme="majorEastAsia" w:hAnsiTheme="majorEastAsia" w:cs="Arial"/>
                <w:sz w:val="18"/>
              </w:rPr>
              <w:t>.</w:t>
            </w:r>
            <w:r>
              <w:rPr>
                <w:rFonts w:asciiTheme="majorEastAsia" w:eastAsiaTheme="majorEastAsia" w:hAnsiTheme="majorEastAsia" w:cs="Arial"/>
                <w:sz w:val="18"/>
              </w:rPr>
              <w:t>27</w:t>
            </w: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发布</w:t>
            </w:r>
            <w:r>
              <w:rPr>
                <w:rFonts w:asciiTheme="majorEastAsia" w:eastAsiaTheme="majorEastAsia" w:hAnsiTheme="majorEastAsia" w:cs="Arial" w:hint="eastAsia"/>
                <w:sz w:val="18"/>
              </w:rPr>
              <w:t>公开招聘</w:t>
            </w:r>
            <w:r w:rsidRPr="00A61AFB">
              <w:rPr>
                <w:rFonts w:asciiTheme="majorEastAsia" w:eastAsiaTheme="majorEastAsia" w:hAnsiTheme="majorEastAsia" w:cs="Arial" w:hint="eastAsia"/>
                <w:sz w:val="18"/>
              </w:rPr>
              <w:t>方案批次</w:t>
            </w:r>
          </w:p>
        </w:tc>
      </w:tr>
    </w:tbl>
    <w:p w:rsidR="009A0293" w:rsidRPr="00A61AFB" w:rsidRDefault="009A0293" w:rsidP="009A0293">
      <w:pPr>
        <w:widowControl/>
        <w:tabs>
          <w:tab w:val="left" w:pos="2000"/>
          <w:tab w:val="left" w:pos="3140"/>
        </w:tabs>
        <w:snapToGrid w:val="0"/>
        <w:spacing w:line="240" w:lineRule="exact"/>
        <w:rPr>
          <w:rFonts w:asciiTheme="majorEastAsia" w:eastAsiaTheme="majorEastAsia" w:hAnsiTheme="majorEastAsia"/>
          <w:sz w:val="20"/>
        </w:rPr>
      </w:pPr>
    </w:p>
    <w:p w:rsidR="009A0293" w:rsidRPr="009A0293" w:rsidRDefault="009A0293" w:rsidP="00233CC5">
      <w:pPr>
        <w:widowControl/>
        <w:tabs>
          <w:tab w:val="left" w:pos="2000"/>
          <w:tab w:val="left" w:pos="3140"/>
        </w:tabs>
        <w:snapToGrid w:val="0"/>
        <w:spacing w:line="240" w:lineRule="exact"/>
        <w:rPr>
          <w:rFonts w:asciiTheme="majorEastAsia" w:eastAsiaTheme="majorEastAsia" w:hAnsiTheme="majorEastAsia"/>
          <w:sz w:val="20"/>
        </w:rPr>
      </w:pPr>
    </w:p>
    <w:sectPr w:rsidR="009A0293" w:rsidRPr="009A0293" w:rsidSect="00233CC5">
      <w:pgSz w:w="16838" w:h="11906" w:orient="landscape" w:code="9"/>
      <w:pgMar w:top="1134" w:right="2880" w:bottom="1134" w:left="28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60" w:rsidRDefault="00CF3860" w:rsidP="003051A7">
      <w:r>
        <w:separator/>
      </w:r>
    </w:p>
  </w:endnote>
  <w:endnote w:type="continuationSeparator" w:id="0">
    <w:p w:rsidR="00CF3860" w:rsidRDefault="00CF3860" w:rsidP="0030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60" w:rsidRDefault="00CF3860" w:rsidP="003051A7">
      <w:r>
        <w:separator/>
      </w:r>
    </w:p>
  </w:footnote>
  <w:footnote w:type="continuationSeparator" w:id="0">
    <w:p w:rsidR="00CF3860" w:rsidRDefault="00CF3860" w:rsidP="0030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F1"/>
    <w:rsid w:val="000022DB"/>
    <w:rsid w:val="00004BDA"/>
    <w:rsid w:val="000242F5"/>
    <w:rsid w:val="00025F5B"/>
    <w:rsid w:val="000348CB"/>
    <w:rsid w:val="00040FB6"/>
    <w:rsid w:val="00050251"/>
    <w:rsid w:val="00052628"/>
    <w:rsid w:val="00055571"/>
    <w:rsid w:val="000631F8"/>
    <w:rsid w:val="000660F5"/>
    <w:rsid w:val="000662A3"/>
    <w:rsid w:val="00071C0A"/>
    <w:rsid w:val="00072529"/>
    <w:rsid w:val="00073197"/>
    <w:rsid w:val="000A04C8"/>
    <w:rsid w:val="000A1B2C"/>
    <w:rsid w:val="000B57DE"/>
    <w:rsid w:val="000C6390"/>
    <w:rsid w:val="000D1EE6"/>
    <w:rsid w:val="000D3254"/>
    <w:rsid w:val="000D7B9E"/>
    <w:rsid w:val="000E6C32"/>
    <w:rsid w:val="00103B4F"/>
    <w:rsid w:val="00104587"/>
    <w:rsid w:val="00120E72"/>
    <w:rsid w:val="00121A4A"/>
    <w:rsid w:val="001369D2"/>
    <w:rsid w:val="00142473"/>
    <w:rsid w:val="00147CA5"/>
    <w:rsid w:val="00151764"/>
    <w:rsid w:val="0015346F"/>
    <w:rsid w:val="00153642"/>
    <w:rsid w:val="00156B94"/>
    <w:rsid w:val="00157067"/>
    <w:rsid w:val="0015758E"/>
    <w:rsid w:val="00163B36"/>
    <w:rsid w:val="00174223"/>
    <w:rsid w:val="00182C97"/>
    <w:rsid w:val="00186E5C"/>
    <w:rsid w:val="001975FA"/>
    <w:rsid w:val="001A03A2"/>
    <w:rsid w:val="001A21D5"/>
    <w:rsid w:val="001C2B56"/>
    <w:rsid w:val="001C3B82"/>
    <w:rsid w:val="001C664A"/>
    <w:rsid w:val="001C6F5F"/>
    <w:rsid w:val="001D6786"/>
    <w:rsid w:val="001D7259"/>
    <w:rsid w:val="001F0121"/>
    <w:rsid w:val="001F42EA"/>
    <w:rsid w:val="00204E6F"/>
    <w:rsid w:val="00205C12"/>
    <w:rsid w:val="00212008"/>
    <w:rsid w:val="00224AF5"/>
    <w:rsid w:val="0022690E"/>
    <w:rsid w:val="00230699"/>
    <w:rsid w:val="00230F7D"/>
    <w:rsid w:val="002334E7"/>
    <w:rsid w:val="00233CC5"/>
    <w:rsid w:val="00257A2F"/>
    <w:rsid w:val="00257F67"/>
    <w:rsid w:val="0026100E"/>
    <w:rsid w:val="00263C32"/>
    <w:rsid w:val="00263D06"/>
    <w:rsid w:val="00265099"/>
    <w:rsid w:val="00266261"/>
    <w:rsid w:val="00273F61"/>
    <w:rsid w:val="0028119F"/>
    <w:rsid w:val="00291A78"/>
    <w:rsid w:val="00292ADE"/>
    <w:rsid w:val="002A22B1"/>
    <w:rsid w:val="002A5734"/>
    <w:rsid w:val="002B2E0F"/>
    <w:rsid w:val="002B367B"/>
    <w:rsid w:val="002B6B35"/>
    <w:rsid w:val="002D489F"/>
    <w:rsid w:val="002D6A30"/>
    <w:rsid w:val="002E1FE0"/>
    <w:rsid w:val="00301ABD"/>
    <w:rsid w:val="003051A7"/>
    <w:rsid w:val="0031275D"/>
    <w:rsid w:val="003218CB"/>
    <w:rsid w:val="00321F78"/>
    <w:rsid w:val="003247F1"/>
    <w:rsid w:val="00324817"/>
    <w:rsid w:val="00330CF2"/>
    <w:rsid w:val="00342EF4"/>
    <w:rsid w:val="00351BA6"/>
    <w:rsid w:val="00355807"/>
    <w:rsid w:val="00364577"/>
    <w:rsid w:val="00373C5D"/>
    <w:rsid w:val="003905C0"/>
    <w:rsid w:val="003A099C"/>
    <w:rsid w:val="003A773A"/>
    <w:rsid w:val="003C4985"/>
    <w:rsid w:val="003D3DDD"/>
    <w:rsid w:val="003D727B"/>
    <w:rsid w:val="003E7A40"/>
    <w:rsid w:val="003F247D"/>
    <w:rsid w:val="00403E72"/>
    <w:rsid w:val="00405FCA"/>
    <w:rsid w:val="0041392D"/>
    <w:rsid w:val="004156A0"/>
    <w:rsid w:val="004237DA"/>
    <w:rsid w:val="004260D9"/>
    <w:rsid w:val="00432609"/>
    <w:rsid w:val="004417D4"/>
    <w:rsid w:val="00445158"/>
    <w:rsid w:val="00446721"/>
    <w:rsid w:val="00447657"/>
    <w:rsid w:val="00462B1C"/>
    <w:rsid w:val="004675F8"/>
    <w:rsid w:val="004700F4"/>
    <w:rsid w:val="00472AD7"/>
    <w:rsid w:val="00476425"/>
    <w:rsid w:val="00481516"/>
    <w:rsid w:val="00482ACC"/>
    <w:rsid w:val="00484AF3"/>
    <w:rsid w:val="00492198"/>
    <w:rsid w:val="004968B4"/>
    <w:rsid w:val="004A2312"/>
    <w:rsid w:val="004B6FF9"/>
    <w:rsid w:val="004B7705"/>
    <w:rsid w:val="004B7FBE"/>
    <w:rsid w:val="004C7261"/>
    <w:rsid w:val="004D6BBC"/>
    <w:rsid w:val="004F204D"/>
    <w:rsid w:val="004F5A57"/>
    <w:rsid w:val="005149DC"/>
    <w:rsid w:val="0051518D"/>
    <w:rsid w:val="0051557A"/>
    <w:rsid w:val="0051617F"/>
    <w:rsid w:val="005164EC"/>
    <w:rsid w:val="00517364"/>
    <w:rsid w:val="00522D65"/>
    <w:rsid w:val="00541C69"/>
    <w:rsid w:val="0054375E"/>
    <w:rsid w:val="00556608"/>
    <w:rsid w:val="0056728B"/>
    <w:rsid w:val="00567438"/>
    <w:rsid w:val="00567D5A"/>
    <w:rsid w:val="005732F5"/>
    <w:rsid w:val="00574B8F"/>
    <w:rsid w:val="00576BFD"/>
    <w:rsid w:val="00576DD8"/>
    <w:rsid w:val="00587D00"/>
    <w:rsid w:val="005A1A36"/>
    <w:rsid w:val="005A4552"/>
    <w:rsid w:val="005A63EB"/>
    <w:rsid w:val="005B18AE"/>
    <w:rsid w:val="005B319F"/>
    <w:rsid w:val="005B6C41"/>
    <w:rsid w:val="005D43A7"/>
    <w:rsid w:val="005E25F5"/>
    <w:rsid w:val="005E6385"/>
    <w:rsid w:val="00603980"/>
    <w:rsid w:val="0061607C"/>
    <w:rsid w:val="00621D1D"/>
    <w:rsid w:val="00623DFC"/>
    <w:rsid w:val="00644AB6"/>
    <w:rsid w:val="00656D01"/>
    <w:rsid w:val="00664444"/>
    <w:rsid w:val="00672383"/>
    <w:rsid w:val="006779FD"/>
    <w:rsid w:val="00682B6F"/>
    <w:rsid w:val="00683138"/>
    <w:rsid w:val="006960BE"/>
    <w:rsid w:val="006971BB"/>
    <w:rsid w:val="006B1901"/>
    <w:rsid w:val="006D7BED"/>
    <w:rsid w:val="006E0871"/>
    <w:rsid w:val="006E1884"/>
    <w:rsid w:val="007043AE"/>
    <w:rsid w:val="007163CF"/>
    <w:rsid w:val="007170A9"/>
    <w:rsid w:val="00723D0D"/>
    <w:rsid w:val="00732864"/>
    <w:rsid w:val="007336C9"/>
    <w:rsid w:val="0074771A"/>
    <w:rsid w:val="007730A7"/>
    <w:rsid w:val="00780327"/>
    <w:rsid w:val="007A537E"/>
    <w:rsid w:val="007A5F9B"/>
    <w:rsid w:val="007A6D13"/>
    <w:rsid w:val="007A733D"/>
    <w:rsid w:val="007D6818"/>
    <w:rsid w:val="007E0448"/>
    <w:rsid w:val="007E2558"/>
    <w:rsid w:val="00801162"/>
    <w:rsid w:val="00806337"/>
    <w:rsid w:val="00826538"/>
    <w:rsid w:val="00830E51"/>
    <w:rsid w:val="00831EB2"/>
    <w:rsid w:val="0084296D"/>
    <w:rsid w:val="00843722"/>
    <w:rsid w:val="0084464B"/>
    <w:rsid w:val="00861DF1"/>
    <w:rsid w:val="00887497"/>
    <w:rsid w:val="008B1F79"/>
    <w:rsid w:val="008B55E0"/>
    <w:rsid w:val="008B79BE"/>
    <w:rsid w:val="008C6D45"/>
    <w:rsid w:val="008C7A1D"/>
    <w:rsid w:val="008C7FEF"/>
    <w:rsid w:val="008D4B8E"/>
    <w:rsid w:val="008D5395"/>
    <w:rsid w:val="008E363A"/>
    <w:rsid w:val="008F20ED"/>
    <w:rsid w:val="00905491"/>
    <w:rsid w:val="009062FB"/>
    <w:rsid w:val="009148B4"/>
    <w:rsid w:val="00942673"/>
    <w:rsid w:val="009448A3"/>
    <w:rsid w:val="0095107A"/>
    <w:rsid w:val="00954C01"/>
    <w:rsid w:val="009559EE"/>
    <w:rsid w:val="0097170E"/>
    <w:rsid w:val="00974F77"/>
    <w:rsid w:val="00976746"/>
    <w:rsid w:val="00981A96"/>
    <w:rsid w:val="009905B1"/>
    <w:rsid w:val="00997C8C"/>
    <w:rsid w:val="009A0293"/>
    <w:rsid w:val="009A1BCC"/>
    <w:rsid w:val="009B06FB"/>
    <w:rsid w:val="009B2F20"/>
    <w:rsid w:val="009B5193"/>
    <w:rsid w:val="009B7110"/>
    <w:rsid w:val="009C119E"/>
    <w:rsid w:val="009C6786"/>
    <w:rsid w:val="009C6AD8"/>
    <w:rsid w:val="009D4CD8"/>
    <w:rsid w:val="009E136D"/>
    <w:rsid w:val="009E342A"/>
    <w:rsid w:val="009E66DD"/>
    <w:rsid w:val="009E673E"/>
    <w:rsid w:val="009F00F1"/>
    <w:rsid w:val="009F11BD"/>
    <w:rsid w:val="009F2FD0"/>
    <w:rsid w:val="009F3D4B"/>
    <w:rsid w:val="009F7770"/>
    <w:rsid w:val="00A02820"/>
    <w:rsid w:val="00A04EC6"/>
    <w:rsid w:val="00A12546"/>
    <w:rsid w:val="00A27746"/>
    <w:rsid w:val="00A32F40"/>
    <w:rsid w:val="00A42FFC"/>
    <w:rsid w:val="00A5144B"/>
    <w:rsid w:val="00A54DE0"/>
    <w:rsid w:val="00A56879"/>
    <w:rsid w:val="00A61AFB"/>
    <w:rsid w:val="00A76E95"/>
    <w:rsid w:val="00A94AC8"/>
    <w:rsid w:val="00AA7A5A"/>
    <w:rsid w:val="00AB0BAE"/>
    <w:rsid w:val="00AB3153"/>
    <w:rsid w:val="00AD6550"/>
    <w:rsid w:val="00AE326A"/>
    <w:rsid w:val="00AF5A16"/>
    <w:rsid w:val="00AF6666"/>
    <w:rsid w:val="00B068D4"/>
    <w:rsid w:val="00B0697F"/>
    <w:rsid w:val="00B10A02"/>
    <w:rsid w:val="00B35C80"/>
    <w:rsid w:val="00B40313"/>
    <w:rsid w:val="00B631FF"/>
    <w:rsid w:val="00B65C26"/>
    <w:rsid w:val="00B67090"/>
    <w:rsid w:val="00B67E24"/>
    <w:rsid w:val="00B812D9"/>
    <w:rsid w:val="00BC65CD"/>
    <w:rsid w:val="00BC700C"/>
    <w:rsid w:val="00BD2FB3"/>
    <w:rsid w:val="00BD7349"/>
    <w:rsid w:val="00BE5F15"/>
    <w:rsid w:val="00BE7930"/>
    <w:rsid w:val="00C046AF"/>
    <w:rsid w:val="00C17B43"/>
    <w:rsid w:val="00C2134D"/>
    <w:rsid w:val="00C21D27"/>
    <w:rsid w:val="00C31A7D"/>
    <w:rsid w:val="00C321C1"/>
    <w:rsid w:val="00C4397D"/>
    <w:rsid w:val="00C54BE3"/>
    <w:rsid w:val="00C5641C"/>
    <w:rsid w:val="00C64F03"/>
    <w:rsid w:val="00C73FA7"/>
    <w:rsid w:val="00C83089"/>
    <w:rsid w:val="00C94E97"/>
    <w:rsid w:val="00CA0909"/>
    <w:rsid w:val="00CC3E67"/>
    <w:rsid w:val="00CD30BA"/>
    <w:rsid w:val="00CE4D54"/>
    <w:rsid w:val="00CE70CC"/>
    <w:rsid w:val="00CF3860"/>
    <w:rsid w:val="00CF7F19"/>
    <w:rsid w:val="00D22245"/>
    <w:rsid w:val="00D30F3E"/>
    <w:rsid w:val="00D43A29"/>
    <w:rsid w:val="00D47812"/>
    <w:rsid w:val="00D526F1"/>
    <w:rsid w:val="00D6258D"/>
    <w:rsid w:val="00D7523D"/>
    <w:rsid w:val="00D765D2"/>
    <w:rsid w:val="00D824B4"/>
    <w:rsid w:val="00D85FF6"/>
    <w:rsid w:val="00D97895"/>
    <w:rsid w:val="00DB6C16"/>
    <w:rsid w:val="00DC56DF"/>
    <w:rsid w:val="00DC7892"/>
    <w:rsid w:val="00DD2AC6"/>
    <w:rsid w:val="00DE4DE4"/>
    <w:rsid w:val="00DE6021"/>
    <w:rsid w:val="00DF1C49"/>
    <w:rsid w:val="00DF2CF8"/>
    <w:rsid w:val="00E03644"/>
    <w:rsid w:val="00E343AC"/>
    <w:rsid w:val="00E37FC3"/>
    <w:rsid w:val="00E44488"/>
    <w:rsid w:val="00E46CBC"/>
    <w:rsid w:val="00E4757D"/>
    <w:rsid w:val="00E47E95"/>
    <w:rsid w:val="00E51943"/>
    <w:rsid w:val="00E5306D"/>
    <w:rsid w:val="00E53991"/>
    <w:rsid w:val="00E708A4"/>
    <w:rsid w:val="00E74790"/>
    <w:rsid w:val="00E772F2"/>
    <w:rsid w:val="00E847A5"/>
    <w:rsid w:val="00E8619E"/>
    <w:rsid w:val="00E939DC"/>
    <w:rsid w:val="00E9404F"/>
    <w:rsid w:val="00E964E5"/>
    <w:rsid w:val="00EA42F7"/>
    <w:rsid w:val="00EA6D1C"/>
    <w:rsid w:val="00EB0914"/>
    <w:rsid w:val="00EB39BF"/>
    <w:rsid w:val="00ED0364"/>
    <w:rsid w:val="00EF43E0"/>
    <w:rsid w:val="00EF7ED3"/>
    <w:rsid w:val="00F03BF4"/>
    <w:rsid w:val="00F12000"/>
    <w:rsid w:val="00F359A0"/>
    <w:rsid w:val="00F45113"/>
    <w:rsid w:val="00F459AD"/>
    <w:rsid w:val="00F521F4"/>
    <w:rsid w:val="00F5314F"/>
    <w:rsid w:val="00F62C6D"/>
    <w:rsid w:val="00F71DF0"/>
    <w:rsid w:val="00F727A6"/>
    <w:rsid w:val="00F91D15"/>
    <w:rsid w:val="00FA4D2B"/>
    <w:rsid w:val="00FA6E28"/>
    <w:rsid w:val="00FC1051"/>
    <w:rsid w:val="00FC29DD"/>
    <w:rsid w:val="00FC5903"/>
    <w:rsid w:val="00FC5C1D"/>
    <w:rsid w:val="00FD0BAB"/>
    <w:rsid w:val="00FD1219"/>
    <w:rsid w:val="00FD1EF9"/>
    <w:rsid w:val="00FD375A"/>
    <w:rsid w:val="00FD7D34"/>
    <w:rsid w:val="016A3E4C"/>
    <w:rsid w:val="032D29AB"/>
    <w:rsid w:val="05F332FD"/>
    <w:rsid w:val="069B5560"/>
    <w:rsid w:val="07374F25"/>
    <w:rsid w:val="08AE6F57"/>
    <w:rsid w:val="0B8916B5"/>
    <w:rsid w:val="0C2126C5"/>
    <w:rsid w:val="0C817BDF"/>
    <w:rsid w:val="0C9362F0"/>
    <w:rsid w:val="0D441FA0"/>
    <w:rsid w:val="0DE403E6"/>
    <w:rsid w:val="0EBA1956"/>
    <w:rsid w:val="0FB1409C"/>
    <w:rsid w:val="0FB35372"/>
    <w:rsid w:val="0FBC51F5"/>
    <w:rsid w:val="109B3E30"/>
    <w:rsid w:val="11E27EF6"/>
    <w:rsid w:val="12854282"/>
    <w:rsid w:val="12EA602F"/>
    <w:rsid w:val="1383374A"/>
    <w:rsid w:val="14DE70BF"/>
    <w:rsid w:val="14E970CE"/>
    <w:rsid w:val="16753899"/>
    <w:rsid w:val="17CF338C"/>
    <w:rsid w:val="17D910EE"/>
    <w:rsid w:val="18002A08"/>
    <w:rsid w:val="18A72453"/>
    <w:rsid w:val="18D3229B"/>
    <w:rsid w:val="191673A1"/>
    <w:rsid w:val="19E26CCD"/>
    <w:rsid w:val="1A007070"/>
    <w:rsid w:val="1B0E707E"/>
    <w:rsid w:val="1BE61841"/>
    <w:rsid w:val="1D3D700D"/>
    <w:rsid w:val="1DC72C33"/>
    <w:rsid w:val="1E58056F"/>
    <w:rsid w:val="1E691465"/>
    <w:rsid w:val="1FCB0227"/>
    <w:rsid w:val="204B27D7"/>
    <w:rsid w:val="20853A6C"/>
    <w:rsid w:val="20EF01F0"/>
    <w:rsid w:val="219D2AD2"/>
    <w:rsid w:val="23140F9B"/>
    <w:rsid w:val="250727F7"/>
    <w:rsid w:val="25BC0D6C"/>
    <w:rsid w:val="27116E80"/>
    <w:rsid w:val="276B4DEF"/>
    <w:rsid w:val="28C95595"/>
    <w:rsid w:val="2A365DA8"/>
    <w:rsid w:val="2B094D1D"/>
    <w:rsid w:val="2C5C1B27"/>
    <w:rsid w:val="2CD20A96"/>
    <w:rsid w:val="2D7307D0"/>
    <w:rsid w:val="2F333079"/>
    <w:rsid w:val="2F3C2C0E"/>
    <w:rsid w:val="2FDC1D5E"/>
    <w:rsid w:val="310864C1"/>
    <w:rsid w:val="31C33CDB"/>
    <w:rsid w:val="350A5BD0"/>
    <w:rsid w:val="35212836"/>
    <w:rsid w:val="36CB42BE"/>
    <w:rsid w:val="376115DF"/>
    <w:rsid w:val="37DC0575"/>
    <w:rsid w:val="37E1324A"/>
    <w:rsid w:val="38932937"/>
    <w:rsid w:val="38A836C1"/>
    <w:rsid w:val="394208AA"/>
    <w:rsid w:val="397932AC"/>
    <w:rsid w:val="3A0E1272"/>
    <w:rsid w:val="3BA200E0"/>
    <w:rsid w:val="3C423ED6"/>
    <w:rsid w:val="3C7F2FAB"/>
    <w:rsid w:val="3D0E057B"/>
    <w:rsid w:val="3D101F0A"/>
    <w:rsid w:val="3D66741E"/>
    <w:rsid w:val="3E1B0076"/>
    <w:rsid w:val="3E74085A"/>
    <w:rsid w:val="3EF632C8"/>
    <w:rsid w:val="3EFD01B5"/>
    <w:rsid w:val="40014167"/>
    <w:rsid w:val="40D13843"/>
    <w:rsid w:val="42A721C8"/>
    <w:rsid w:val="443D62D9"/>
    <w:rsid w:val="449739E1"/>
    <w:rsid w:val="44C03040"/>
    <w:rsid w:val="44CC7F3C"/>
    <w:rsid w:val="47FB5105"/>
    <w:rsid w:val="482969D0"/>
    <w:rsid w:val="495E3301"/>
    <w:rsid w:val="4AE7254A"/>
    <w:rsid w:val="4B2C79E6"/>
    <w:rsid w:val="4C397486"/>
    <w:rsid w:val="4C9F12E0"/>
    <w:rsid w:val="4EFF26C2"/>
    <w:rsid w:val="4FF7207F"/>
    <w:rsid w:val="537746EA"/>
    <w:rsid w:val="55F13283"/>
    <w:rsid w:val="56546850"/>
    <w:rsid w:val="56D90F87"/>
    <w:rsid w:val="5705740B"/>
    <w:rsid w:val="57A658B7"/>
    <w:rsid w:val="585D0027"/>
    <w:rsid w:val="591A1DC0"/>
    <w:rsid w:val="596E131B"/>
    <w:rsid w:val="5CB66612"/>
    <w:rsid w:val="5E83656E"/>
    <w:rsid w:val="5EBC3AF3"/>
    <w:rsid w:val="5F49798C"/>
    <w:rsid w:val="5F7959C6"/>
    <w:rsid w:val="608D2A53"/>
    <w:rsid w:val="60B80C86"/>
    <w:rsid w:val="611675B4"/>
    <w:rsid w:val="6196275C"/>
    <w:rsid w:val="61E73A8D"/>
    <w:rsid w:val="621B6B29"/>
    <w:rsid w:val="62225D3E"/>
    <w:rsid w:val="62EC2A24"/>
    <w:rsid w:val="64171F7B"/>
    <w:rsid w:val="64202098"/>
    <w:rsid w:val="654F5B75"/>
    <w:rsid w:val="65DE24A2"/>
    <w:rsid w:val="665D4256"/>
    <w:rsid w:val="68F12B5B"/>
    <w:rsid w:val="698C1575"/>
    <w:rsid w:val="6A0C03E2"/>
    <w:rsid w:val="6A5A42B4"/>
    <w:rsid w:val="6B6B17BF"/>
    <w:rsid w:val="6CD17124"/>
    <w:rsid w:val="6D0F521D"/>
    <w:rsid w:val="6D8F06E3"/>
    <w:rsid w:val="6E4D3FE5"/>
    <w:rsid w:val="6FF94E86"/>
    <w:rsid w:val="710A78E8"/>
    <w:rsid w:val="71305FA8"/>
    <w:rsid w:val="72D3175B"/>
    <w:rsid w:val="72DD502E"/>
    <w:rsid w:val="73BE7F0A"/>
    <w:rsid w:val="75304B09"/>
    <w:rsid w:val="75D006B6"/>
    <w:rsid w:val="75E66E8B"/>
    <w:rsid w:val="76B8797B"/>
    <w:rsid w:val="76F07232"/>
    <w:rsid w:val="786D3B82"/>
    <w:rsid w:val="792A19EB"/>
    <w:rsid w:val="79A45737"/>
    <w:rsid w:val="7DB2614D"/>
    <w:rsid w:val="7DEC4742"/>
    <w:rsid w:val="7E045E93"/>
    <w:rsid w:val="7F1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1EB344"/>
  <w15:docId w15:val="{2E69765E-8026-4E18-B3C6-E5A6E97D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sid w:val="009559EE"/>
    <w:rPr>
      <w:kern w:val="2"/>
      <w:sz w:val="18"/>
      <w:szCs w:val="18"/>
    </w:rPr>
  </w:style>
  <w:style w:type="character" w:customStyle="1" w:styleId="a5">
    <w:name w:val="页眉 字符"/>
    <w:basedOn w:val="a0"/>
    <w:link w:val="a6"/>
    <w:qFormat/>
    <w:rsid w:val="009559EE"/>
    <w:rPr>
      <w:kern w:val="2"/>
      <w:sz w:val="18"/>
      <w:szCs w:val="18"/>
    </w:rPr>
  </w:style>
  <w:style w:type="paragraph" w:styleId="a6">
    <w:name w:val="header"/>
    <w:basedOn w:val="a"/>
    <w:link w:val="a5"/>
    <w:qFormat/>
    <w:rsid w:val="00955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qFormat/>
    <w:rsid w:val="00955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26100E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2610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\&#25307;&#32856;\&#20844;&#31034;--&#22825;&#27941;&#26426;&#30005;&#32844;&#19994;&#25216;&#26415;&#23398;&#38498;-2020.8.24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公示--天津机电职业技术学院-2020.8.24</Template>
  <TotalTime>2</TotalTime>
  <Pages>2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天津机电职业技术学院事业单位公开招聘拟聘用人员公示</dc:title>
  <dc:creator>user</dc:creator>
  <cp:lastModifiedBy>Windows 用户</cp:lastModifiedBy>
  <cp:revision>4</cp:revision>
  <cp:lastPrinted>2023-02-02T09:18:00Z</cp:lastPrinted>
  <dcterms:created xsi:type="dcterms:W3CDTF">2023-03-03T01:25:00Z</dcterms:created>
  <dcterms:modified xsi:type="dcterms:W3CDTF">2023-03-03T07:50:00Z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