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EE" w:rsidRPr="00472AD7" w:rsidRDefault="00664444">
      <w:pPr>
        <w:widowControl/>
        <w:tabs>
          <w:tab w:val="left" w:pos="2000"/>
          <w:tab w:val="left" w:pos="3140"/>
        </w:tabs>
        <w:snapToGrid w:val="0"/>
        <w:spacing w:line="520" w:lineRule="exact"/>
        <w:jc w:val="center"/>
        <w:rPr>
          <w:rFonts w:asciiTheme="majorEastAsia" w:eastAsiaTheme="majorEastAsia" w:hAnsiTheme="majorEastAsia" w:cs="宋体"/>
          <w:bCs/>
          <w:kern w:val="0"/>
          <w:sz w:val="36"/>
          <w:szCs w:val="36"/>
        </w:rPr>
      </w:pPr>
      <w:r w:rsidRPr="00472AD7">
        <w:rPr>
          <w:rFonts w:asciiTheme="majorEastAsia" w:eastAsiaTheme="majorEastAsia" w:hAnsiTheme="majorEastAsia" w:cs="宋体" w:hint="eastAsia"/>
          <w:bCs/>
          <w:kern w:val="0"/>
          <w:sz w:val="36"/>
          <w:szCs w:val="36"/>
        </w:rPr>
        <w:t>天津机电职业技术学院事业单位公开招聘拟聘用人员公示</w:t>
      </w:r>
    </w:p>
    <w:p w:rsidR="009559EE" w:rsidRPr="00472AD7" w:rsidRDefault="00664444">
      <w:pPr>
        <w:widowControl/>
        <w:tabs>
          <w:tab w:val="left" w:pos="2060"/>
        </w:tabs>
        <w:adjustRightInd w:val="0"/>
        <w:snapToGrid w:val="0"/>
        <w:spacing w:line="312" w:lineRule="auto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472AD7">
        <w:rPr>
          <w:rFonts w:asciiTheme="majorEastAsia" w:eastAsiaTheme="majorEastAsia" w:hAnsiTheme="majorEastAsia" w:cs="宋体" w:hint="eastAsia"/>
          <w:kern w:val="0"/>
          <w:sz w:val="24"/>
        </w:rPr>
        <w:tab/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按照《天津市事业单位公开招聘人员实施办法（试行）》（津</w:t>
      </w:r>
      <w:proofErr w:type="gramStart"/>
      <w:r w:rsidRPr="00472AD7">
        <w:rPr>
          <w:rFonts w:asciiTheme="majorEastAsia" w:eastAsiaTheme="majorEastAsia" w:hAnsiTheme="majorEastAsia" w:hint="eastAsia"/>
          <w:sz w:val="32"/>
          <w:szCs w:val="32"/>
        </w:rPr>
        <w:t>人社局</w:t>
      </w:r>
      <w:proofErr w:type="gramEnd"/>
      <w:r w:rsidRPr="00472AD7">
        <w:rPr>
          <w:rFonts w:asciiTheme="majorEastAsia" w:eastAsiaTheme="majorEastAsia" w:hAnsiTheme="majorEastAsia" w:hint="eastAsia"/>
          <w:sz w:val="32"/>
          <w:szCs w:val="32"/>
        </w:rPr>
        <w:t>发〔2011〕10号）要求，现将拟聘用人员予以公示。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一、公示期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9062FB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0D7B9E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0D7B9E">
        <w:rPr>
          <w:rFonts w:asciiTheme="majorEastAsia" w:eastAsiaTheme="majorEastAsia" w:hAnsiTheme="majorEastAsia" w:hint="eastAsia"/>
          <w:color w:val="000000"/>
          <w:sz w:val="32"/>
          <w:szCs w:val="32"/>
        </w:rPr>
        <w:t>10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 — 202</w:t>
      </w:r>
      <w:r w:rsidR="009062FB"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年</w:t>
      </w:r>
      <w:r w:rsidR="000D7B9E">
        <w:rPr>
          <w:rFonts w:asciiTheme="majorEastAsia" w:eastAsiaTheme="majorEastAsia" w:hAnsiTheme="majorEastAsia" w:hint="eastAsia"/>
          <w:color w:val="000000"/>
          <w:sz w:val="32"/>
          <w:szCs w:val="32"/>
        </w:rPr>
        <w:t xml:space="preserve">5 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月</w:t>
      </w:r>
      <w:r w:rsidR="009E673E">
        <w:rPr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  <w:r w:rsidR="000D7B9E">
        <w:rPr>
          <w:rFonts w:asciiTheme="majorEastAsia" w:eastAsiaTheme="majorEastAsia" w:hAnsiTheme="majorEastAsia" w:hint="eastAsia"/>
          <w:color w:val="000000"/>
          <w:sz w:val="32"/>
          <w:szCs w:val="32"/>
        </w:rPr>
        <w:t>8</w:t>
      </w:r>
      <w:r w:rsidRPr="00472AD7">
        <w:rPr>
          <w:rFonts w:asciiTheme="majorEastAsia" w:eastAsiaTheme="majorEastAsia" w:hAnsiTheme="majorEastAsia" w:hint="eastAsia"/>
          <w:color w:val="000000"/>
          <w:sz w:val="32"/>
          <w:szCs w:val="32"/>
        </w:rPr>
        <w:t>日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（7个工作日）。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二、受理地点及电话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地 点：天津机电职业技术学院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通讯地址（邮编）：天津市</w:t>
      </w:r>
      <w:r w:rsidR="009E673E">
        <w:rPr>
          <w:rFonts w:asciiTheme="majorEastAsia" w:eastAsiaTheme="majorEastAsia" w:hAnsiTheme="majorEastAsia" w:hint="eastAsia"/>
          <w:sz w:val="32"/>
          <w:szCs w:val="32"/>
        </w:rPr>
        <w:t>津南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区雅观路19号(300350)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电 话：58719573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联系人：</w:t>
      </w:r>
      <w:r w:rsidR="00447657" w:rsidRPr="00472AD7">
        <w:rPr>
          <w:rFonts w:asciiTheme="majorEastAsia" w:eastAsiaTheme="majorEastAsia" w:hAnsiTheme="majorEastAsia" w:hint="eastAsia"/>
          <w:sz w:val="32"/>
          <w:szCs w:val="32"/>
        </w:rPr>
        <w:t>秦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老师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三、公示要求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1.如对公示内容有异议，请于公示期间，以电话、信函、来访等方式向受理部门反映（信函以当地邮戳时间为准）。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2.反映情况要实事求是，真实、具体，电话及信函应告知真实姓名及联系方式。</w:t>
      </w:r>
    </w:p>
    <w:p w:rsidR="009559EE" w:rsidRPr="00472AD7" w:rsidRDefault="00664444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>3.受理机构对反映人员和反映的情况严格保密。</w:t>
      </w: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Default="009559EE">
      <w:pPr>
        <w:widowControl/>
        <w:adjustRightInd w:val="0"/>
        <w:snapToGrid w:val="0"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天津机电职业技术学院 </w:t>
      </w:r>
    </w:p>
    <w:p w:rsidR="009559EE" w:rsidRPr="00472AD7" w:rsidRDefault="00664444" w:rsidP="00472AD7">
      <w:pPr>
        <w:widowControl/>
        <w:adjustRightInd w:val="0"/>
        <w:snapToGrid w:val="0"/>
        <w:spacing w:line="520" w:lineRule="exact"/>
        <w:ind w:firstLineChars="200" w:firstLine="640"/>
        <w:jc w:val="right"/>
        <w:rPr>
          <w:rFonts w:asciiTheme="majorEastAsia" w:eastAsiaTheme="majorEastAsia" w:hAnsiTheme="majorEastAsia"/>
          <w:sz w:val="32"/>
          <w:szCs w:val="32"/>
        </w:rPr>
        <w:sectPr w:rsidR="009559EE" w:rsidRPr="00472AD7">
          <w:pgSz w:w="11906" w:h="16838"/>
          <w:pgMar w:top="1588" w:right="1418" w:bottom="1247" w:left="1418" w:header="851" w:footer="992" w:gutter="0"/>
          <w:cols w:space="720"/>
          <w:docGrid w:type="lines" w:linePitch="312"/>
        </w:sectPr>
      </w:pPr>
      <w:r w:rsidRPr="00472AD7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202</w:t>
      </w:r>
      <w:r w:rsidR="009062FB">
        <w:rPr>
          <w:rFonts w:asciiTheme="majorEastAsia" w:eastAsiaTheme="majorEastAsia" w:hAnsiTheme="majorEastAsia" w:hint="eastAsia"/>
          <w:sz w:val="32"/>
          <w:szCs w:val="32"/>
        </w:rPr>
        <w:t>1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0D7B9E"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9062FB">
        <w:rPr>
          <w:rFonts w:asciiTheme="majorEastAsia" w:eastAsiaTheme="majorEastAsia" w:hAnsiTheme="majorEastAsia" w:hint="eastAsia"/>
          <w:sz w:val="32"/>
          <w:szCs w:val="32"/>
        </w:rPr>
        <w:t>1</w:t>
      </w:r>
      <w:r w:rsidR="000D7B9E">
        <w:rPr>
          <w:rFonts w:asciiTheme="majorEastAsia" w:eastAsiaTheme="majorEastAsia" w:hAnsiTheme="majorEastAsia" w:hint="eastAsia"/>
          <w:sz w:val="32"/>
          <w:szCs w:val="32"/>
        </w:rPr>
        <w:t>0</w:t>
      </w:r>
      <w:r w:rsidRPr="00472AD7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p w:rsidR="009559EE" w:rsidRDefault="00664444">
      <w:pPr>
        <w:widowControl/>
        <w:adjustRightInd w:val="0"/>
        <w:snapToGrid w:val="0"/>
        <w:spacing w:line="312" w:lineRule="auto"/>
        <w:ind w:right="708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事业单位公开招聘拟聘用人员公示表</w:t>
      </w:r>
    </w:p>
    <w:tbl>
      <w:tblPr>
        <w:tblW w:w="15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002"/>
        <w:gridCol w:w="700"/>
        <w:gridCol w:w="992"/>
        <w:gridCol w:w="709"/>
        <w:gridCol w:w="851"/>
        <w:gridCol w:w="708"/>
        <w:gridCol w:w="2127"/>
        <w:gridCol w:w="1701"/>
        <w:gridCol w:w="1275"/>
        <w:gridCol w:w="1701"/>
        <w:gridCol w:w="2268"/>
        <w:gridCol w:w="993"/>
      </w:tblGrid>
      <w:tr w:rsidR="009559EE" w:rsidTr="009F3D4B">
        <w:trPr>
          <w:trHeight w:val="81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出生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职称</w:t>
            </w:r>
          </w:p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报名序号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拟聘单位及岗位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EE" w:rsidRDefault="00664444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总成绩</w:t>
            </w:r>
          </w:p>
        </w:tc>
      </w:tr>
      <w:tr w:rsidR="009F3D4B" w:rsidRPr="00E37FC3" w:rsidTr="009F3D4B">
        <w:trPr>
          <w:trHeight w:val="67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 w:rsidRPr="00EF43E0">
              <w:rPr>
                <w:rFonts w:asciiTheme="minorEastAsia" w:eastAsiaTheme="minorEastAsia" w:hAnsiTheme="minorEastAsia" w:cs="Arial"/>
                <w:sz w:val="20"/>
              </w:rPr>
              <w:t>毕启亮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198410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机械设计及理论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大连理工大学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 w:hint="eastAsia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21032412010001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3A773A" w:rsidRDefault="00C046AF" w:rsidP="00EF43E0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天津机电职业技术学院</w:t>
            </w:r>
          </w:p>
          <w:p w:rsidR="00623DFC" w:rsidRPr="003A773A" w:rsidRDefault="00623DFC" w:rsidP="00623DF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773A">
              <w:rPr>
                <w:rFonts w:ascii="宋体" w:hAnsi="宋体" w:cs="宋体" w:hint="eastAsia"/>
                <w:kern w:val="0"/>
                <w:sz w:val="18"/>
                <w:szCs w:val="18"/>
              </w:rPr>
              <w:t>机械学院岗位-01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46AF" w:rsidRPr="00EF43E0" w:rsidRDefault="00C046AF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76.2</w:t>
            </w:r>
          </w:p>
        </w:tc>
      </w:tr>
      <w:tr w:rsidR="009F3D4B" w:rsidRPr="00E37FC3" w:rsidTr="009F3D4B">
        <w:trPr>
          <w:trHeight w:val="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薛子萱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198705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农业机械化工程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西北农林科技大学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21032412010002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DFC" w:rsidRPr="003A773A" w:rsidRDefault="00623DFC" w:rsidP="00623DFC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天津机电职业技术学院</w:t>
            </w:r>
          </w:p>
          <w:p w:rsidR="00EF43E0" w:rsidRPr="003A773A" w:rsidRDefault="00623DFC" w:rsidP="00623DFC">
            <w:pPr>
              <w:jc w:val="center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3A773A">
              <w:rPr>
                <w:rFonts w:ascii="宋体" w:hAnsi="宋体" w:cs="宋体" w:hint="eastAsia"/>
                <w:kern w:val="0"/>
                <w:sz w:val="18"/>
                <w:szCs w:val="18"/>
              </w:rPr>
              <w:t>机械学院岗位-01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82.2</w:t>
            </w:r>
          </w:p>
        </w:tc>
      </w:tr>
      <w:tr w:rsidR="009F3D4B" w:rsidRPr="00E37FC3" w:rsidTr="009F3D4B">
        <w:trPr>
          <w:trHeight w:val="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 w:hint="eastAsia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 w:rsidRPr="00EF43E0">
              <w:rPr>
                <w:rFonts w:asciiTheme="minorEastAsia" w:eastAsiaTheme="minorEastAsia" w:hAnsiTheme="minorEastAsia" w:cs="Arial"/>
                <w:sz w:val="20"/>
              </w:rPr>
              <w:t>唐慧颖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198609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中共党员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材料学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哈尔滨理工大学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21032412010004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DFC" w:rsidRPr="003A773A" w:rsidRDefault="00623DFC" w:rsidP="00623DFC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天津机电职业技术学院</w:t>
            </w:r>
          </w:p>
          <w:p w:rsidR="00EF43E0" w:rsidRPr="003A773A" w:rsidRDefault="00623DFC" w:rsidP="00623DFC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="宋体" w:hAnsi="宋体" w:cs="宋体" w:hint="eastAsia"/>
                <w:kern w:val="0"/>
                <w:sz w:val="18"/>
                <w:szCs w:val="18"/>
              </w:rPr>
              <w:t>机械学院岗位-01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70.8</w:t>
            </w:r>
          </w:p>
        </w:tc>
      </w:tr>
      <w:tr w:rsidR="009F3D4B" w:rsidRPr="00E37FC3" w:rsidTr="009F3D4B">
        <w:trPr>
          <w:trHeight w:val="71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 w:hint="eastAsia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proofErr w:type="gramStart"/>
            <w:r w:rsidRPr="00EF43E0">
              <w:rPr>
                <w:rFonts w:asciiTheme="minorEastAsia" w:eastAsiaTheme="minorEastAsia" w:hAnsiTheme="minorEastAsia" w:cs="Arial"/>
                <w:sz w:val="20"/>
              </w:rPr>
              <w:t>赵轩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198512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群众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研究生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硕士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一般力学与力学基础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燕山大学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 w:hint="eastAsia"/>
                <w:sz w:val="20"/>
              </w:rPr>
              <w:t>高级工程师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21032412010006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3DFC" w:rsidRPr="003A773A" w:rsidRDefault="00623DFC" w:rsidP="00623DFC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天津机电职业技术学院</w:t>
            </w:r>
          </w:p>
          <w:p w:rsidR="00EF43E0" w:rsidRPr="003A773A" w:rsidRDefault="00623DFC" w:rsidP="00623DFC">
            <w:pPr>
              <w:jc w:val="center"/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</w:pPr>
            <w:r w:rsidRPr="003A773A">
              <w:rPr>
                <w:rFonts w:ascii="宋体" w:hAnsi="宋体" w:cs="宋体" w:hint="eastAsia"/>
                <w:kern w:val="0"/>
                <w:sz w:val="18"/>
                <w:szCs w:val="18"/>
              </w:rPr>
              <w:t>机械学院岗位-01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3E0" w:rsidRPr="00EF43E0" w:rsidRDefault="00EF43E0" w:rsidP="00EF43E0">
            <w:pPr>
              <w:jc w:val="center"/>
              <w:rPr>
                <w:rFonts w:asciiTheme="minorEastAsia" w:eastAsiaTheme="minorEastAsia" w:hAnsiTheme="minorEastAsia" w:cs="Arial"/>
                <w:sz w:val="20"/>
              </w:rPr>
            </w:pPr>
            <w:r w:rsidRPr="00EF43E0">
              <w:rPr>
                <w:rFonts w:asciiTheme="minorEastAsia" w:eastAsiaTheme="minorEastAsia" w:hAnsiTheme="minorEastAsia" w:cs="Arial"/>
                <w:sz w:val="20"/>
              </w:rPr>
              <w:t>79.44</w:t>
            </w:r>
          </w:p>
        </w:tc>
      </w:tr>
    </w:tbl>
    <w:p w:rsidR="00664444" w:rsidRPr="002D489F" w:rsidRDefault="00664444" w:rsidP="00233CC5">
      <w:pPr>
        <w:widowControl/>
        <w:tabs>
          <w:tab w:val="left" w:pos="2000"/>
          <w:tab w:val="left" w:pos="3140"/>
        </w:tabs>
        <w:snapToGrid w:val="0"/>
        <w:spacing w:line="240" w:lineRule="exact"/>
        <w:rPr>
          <w:rFonts w:asciiTheme="minorEastAsia" w:eastAsiaTheme="minorEastAsia" w:hAnsiTheme="minorEastAsia"/>
        </w:rPr>
      </w:pPr>
    </w:p>
    <w:sectPr w:rsidR="00664444" w:rsidRPr="002D489F" w:rsidSect="00233CC5">
      <w:pgSz w:w="16838" w:h="11906" w:orient="landscape" w:code="9"/>
      <w:pgMar w:top="1134" w:right="2880" w:bottom="1134" w:left="28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F4" w:rsidRDefault="00F03BF4" w:rsidP="003051A7">
      <w:r>
        <w:separator/>
      </w:r>
    </w:p>
  </w:endnote>
  <w:endnote w:type="continuationSeparator" w:id="0">
    <w:p w:rsidR="00F03BF4" w:rsidRDefault="00F03BF4" w:rsidP="0030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F4" w:rsidRDefault="00F03BF4" w:rsidP="003051A7">
      <w:r>
        <w:separator/>
      </w:r>
    </w:p>
  </w:footnote>
  <w:footnote w:type="continuationSeparator" w:id="0">
    <w:p w:rsidR="00F03BF4" w:rsidRDefault="00F03BF4" w:rsidP="00305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7F1"/>
    <w:rsid w:val="000022DB"/>
    <w:rsid w:val="00004BDA"/>
    <w:rsid w:val="000242F5"/>
    <w:rsid w:val="00025F5B"/>
    <w:rsid w:val="000348CB"/>
    <w:rsid w:val="00040FB6"/>
    <w:rsid w:val="00050251"/>
    <w:rsid w:val="00052628"/>
    <w:rsid w:val="00055571"/>
    <w:rsid w:val="000631F8"/>
    <w:rsid w:val="000660F5"/>
    <w:rsid w:val="000662A3"/>
    <w:rsid w:val="00071C0A"/>
    <w:rsid w:val="00072529"/>
    <w:rsid w:val="00073197"/>
    <w:rsid w:val="000A04C8"/>
    <w:rsid w:val="000A1B2C"/>
    <w:rsid w:val="000B57DE"/>
    <w:rsid w:val="000C6390"/>
    <w:rsid w:val="000D1EE6"/>
    <w:rsid w:val="000D3254"/>
    <w:rsid w:val="000D7B9E"/>
    <w:rsid w:val="00103B4F"/>
    <w:rsid w:val="00104587"/>
    <w:rsid w:val="00120E72"/>
    <w:rsid w:val="00121A4A"/>
    <w:rsid w:val="001369D2"/>
    <w:rsid w:val="00142473"/>
    <w:rsid w:val="00147CA5"/>
    <w:rsid w:val="00151764"/>
    <w:rsid w:val="00153642"/>
    <w:rsid w:val="00156B94"/>
    <w:rsid w:val="00157067"/>
    <w:rsid w:val="0015758E"/>
    <w:rsid w:val="00163B36"/>
    <w:rsid w:val="00174223"/>
    <w:rsid w:val="00182C97"/>
    <w:rsid w:val="00186E5C"/>
    <w:rsid w:val="001975FA"/>
    <w:rsid w:val="001A21D5"/>
    <w:rsid w:val="001C2B56"/>
    <w:rsid w:val="001C3B82"/>
    <w:rsid w:val="001C664A"/>
    <w:rsid w:val="001C6F5F"/>
    <w:rsid w:val="001D6786"/>
    <w:rsid w:val="001D7259"/>
    <w:rsid w:val="001F0121"/>
    <w:rsid w:val="001F42EA"/>
    <w:rsid w:val="00212008"/>
    <w:rsid w:val="0022690E"/>
    <w:rsid w:val="00230F7D"/>
    <w:rsid w:val="002334E7"/>
    <w:rsid w:val="00233CC5"/>
    <w:rsid w:val="00257A2F"/>
    <w:rsid w:val="00257F67"/>
    <w:rsid w:val="00263C32"/>
    <w:rsid w:val="00263D06"/>
    <w:rsid w:val="00265099"/>
    <w:rsid w:val="00266261"/>
    <w:rsid w:val="00273F61"/>
    <w:rsid w:val="0028119F"/>
    <w:rsid w:val="00291A78"/>
    <w:rsid w:val="00292ADE"/>
    <w:rsid w:val="002A22B1"/>
    <w:rsid w:val="002A5734"/>
    <w:rsid w:val="002B2E0F"/>
    <w:rsid w:val="002B367B"/>
    <w:rsid w:val="002B6B35"/>
    <w:rsid w:val="002D489F"/>
    <w:rsid w:val="002D6A30"/>
    <w:rsid w:val="002E1FE0"/>
    <w:rsid w:val="00301ABD"/>
    <w:rsid w:val="003051A7"/>
    <w:rsid w:val="003218CB"/>
    <w:rsid w:val="00321F78"/>
    <w:rsid w:val="003247F1"/>
    <w:rsid w:val="00324817"/>
    <w:rsid w:val="00330CF2"/>
    <w:rsid w:val="00351BA6"/>
    <w:rsid w:val="00355807"/>
    <w:rsid w:val="00364577"/>
    <w:rsid w:val="00373C5D"/>
    <w:rsid w:val="003905C0"/>
    <w:rsid w:val="003A773A"/>
    <w:rsid w:val="003C4985"/>
    <w:rsid w:val="003D3DDD"/>
    <w:rsid w:val="003D727B"/>
    <w:rsid w:val="003E7A40"/>
    <w:rsid w:val="003F247D"/>
    <w:rsid w:val="00403E72"/>
    <w:rsid w:val="00405FCA"/>
    <w:rsid w:val="0041392D"/>
    <w:rsid w:val="004156A0"/>
    <w:rsid w:val="004237DA"/>
    <w:rsid w:val="004260D9"/>
    <w:rsid w:val="00432609"/>
    <w:rsid w:val="004417D4"/>
    <w:rsid w:val="00445158"/>
    <w:rsid w:val="00446721"/>
    <w:rsid w:val="00447657"/>
    <w:rsid w:val="00462B1C"/>
    <w:rsid w:val="004675F8"/>
    <w:rsid w:val="004700F4"/>
    <w:rsid w:val="00472AD7"/>
    <w:rsid w:val="00476425"/>
    <w:rsid w:val="00481516"/>
    <w:rsid w:val="00482ACC"/>
    <w:rsid w:val="00484AF3"/>
    <w:rsid w:val="00492198"/>
    <w:rsid w:val="004968B4"/>
    <w:rsid w:val="004A2312"/>
    <w:rsid w:val="004B6FF9"/>
    <w:rsid w:val="004B7705"/>
    <w:rsid w:val="004B7FBE"/>
    <w:rsid w:val="004C7261"/>
    <w:rsid w:val="004D6BBC"/>
    <w:rsid w:val="004F204D"/>
    <w:rsid w:val="004F5A57"/>
    <w:rsid w:val="005149DC"/>
    <w:rsid w:val="0051518D"/>
    <w:rsid w:val="0051557A"/>
    <w:rsid w:val="005164EC"/>
    <w:rsid w:val="00517364"/>
    <w:rsid w:val="00541C69"/>
    <w:rsid w:val="0054375E"/>
    <w:rsid w:val="00556608"/>
    <w:rsid w:val="0056728B"/>
    <w:rsid w:val="00567438"/>
    <w:rsid w:val="00567D5A"/>
    <w:rsid w:val="005732F5"/>
    <w:rsid w:val="00574B8F"/>
    <w:rsid w:val="00576BFD"/>
    <w:rsid w:val="00576DD8"/>
    <w:rsid w:val="00587D00"/>
    <w:rsid w:val="005A1A36"/>
    <w:rsid w:val="005A4552"/>
    <w:rsid w:val="005A63EB"/>
    <w:rsid w:val="005B18AE"/>
    <w:rsid w:val="005B319F"/>
    <w:rsid w:val="005B6C41"/>
    <w:rsid w:val="005D43A7"/>
    <w:rsid w:val="005E25F5"/>
    <w:rsid w:val="005E6385"/>
    <w:rsid w:val="00603980"/>
    <w:rsid w:val="0061607C"/>
    <w:rsid w:val="00621D1D"/>
    <w:rsid w:val="00623DFC"/>
    <w:rsid w:val="00644AB6"/>
    <w:rsid w:val="00656D01"/>
    <w:rsid w:val="00664444"/>
    <w:rsid w:val="00672383"/>
    <w:rsid w:val="006779FD"/>
    <w:rsid w:val="00682B6F"/>
    <w:rsid w:val="00683138"/>
    <w:rsid w:val="006960BE"/>
    <w:rsid w:val="006971BB"/>
    <w:rsid w:val="006B1901"/>
    <w:rsid w:val="006D7BED"/>
    <w:rsid w:val="006E0871"/>
    <w:rsid w:val="006E1884"/>
    <w:rsid w:val="007043AE"/>
    <w:rsid w:val="007163CF"/>
    <w:rsid w:val="007170A9"/>
    <w:rsid w:val="00723D0D"/>
    <w:rsid w:val="00732864"/>
    <w:rsid w:val="007336C9"/>
    <w:rsid w:val="0074771A"/>
    <w:rsid w:val="007A537E"/>
    <w:rsid w:val="007A5F9B"/>
    <w:rsid w:val="007A6D13"/>
    <w:rsid w:val="007A733D"/>
    <w:rsid w:val="007D6818"/>
    <w:rsid w:val="007E0448"/>
    <w:rsid w:val="007E2558"/>
    <w:rsid w:val="00801162"/>
    <w:rsid w:val="00806337"/>
    <w:rsid w:val="00826538"/>
    <w:rsid w:val="00830E51"/>
    <w:rsid w:val="00831EB2"/>
    <w:rsid w:val="0084296D"/>
    <w:rsid w:val="00861DF1"/>
    <w:rsid w:val="00887497"/>
    <w:rsid w:val="008B1F79"/>
    <w:rsid w:val="008B55E0"/>
    <w:rsid w:val="008B79BE"/>
    <w:rsid w:val="008C6D45"/>
    <w:rsid w:val="008C7A1D"/>
    <w:rsid w:val="008C7FEF"/>
    <w:rsid w:val="008D4B8E"/>
    <w:rsid w:val="008D5395"/>
    <w:rsid w:val="008E363A"/>
    <w:rsid w:val="008F20ED"/>
    <w:rsid w:val="00905491"/>
    <w:rsid w:val="009062FB"/>
    <w:rsid w:val="009148B4"/>
    <w:rsid w:val="009448A3"/>
    <w:rsid w:val="0095107A"/>
    <w:rsid w:val="00954C01"/>
    <w:rsid w:val="009559EE"/>
    <w:rsid w:val="00974F77"/>
    <w:rsid w:val="00976746"/>
    <w:rsid w:val="00981A96"/>
    <w:rsid w:val="009905B1"/>
    <w:rsid w:val="009A1BCC"/>
    <w:rsid w:val="009B06FB"/>
    <w:rsid w:val="009B2F20"/>
    <w:rsid w:val="009B5193"/>
    <w:rsid w:val="009B7110"/>
    <w:rsid w:val="009C119E"/>
    <w:rsid w:val="009C6786"/>
    <w:rsid w:val="009C6AD8"/>
    <w:rsid w:val="009D4CD8"/>
    <w:rsid w:val="009E136D"/>
    <w:rsid w:val="009E342A"/>
    <w:rsid w:val="009E66DD"/>
    <w:rsid w:val="009E673E"/>
    <w:rsid w:val="009F11BD"/>
    <w:rsid w:val="009F2FD0"/>
    <w:rsid w:val="009F3D4B"/>
    <w:rsid w:val="009F7770"/>
    <w:rsid w:val="00A02820"/>
    <w:rsid w:val="00A04EC6"/>
    <w:rsid w:val="00A12546"/>
    <w:rsid w:val="00A27746"/>
    <w:rsid w:val="00A32F40"/>
    <w:rsid w:val="00A42FFC"/>
    <w:rsid w:val="00A54DE0"/>
    <w:rsid w:val="00A94AC8"/>
    <w:rsid w:val="00AA7A5A"/>
    <w:rsid w:val="00AB0BAE"/>
    <w:rsid w:val="00AB3153"/>
    <w:rsid w:val="00AD6550"/>
    <w:rsid w:val="00AE326A"/>
    <w:rsid w:val="00AF5A16"/>
    <w:rsid w:val="00B0697F"/>
    <w:rsid w:val="00B10A02"/>
    <w:rsid w:val="00B35C80"/>
    <w:rsid w:val="00B40313"/>
    <w:rsid w:val="00B631FF"/>
    <w:rsid w:val="00B65C26"/>
    <w:rsid w:val="00B67090"/>
    <w:rsid w:val="00B67E24"/>
    <w:rsid w:val="00BC65CD"/>
    <w:rsid w:val="00BC700C"/>
    <w:rsid w:val="00BD2FB3"/>
    <w:rsid w:val="00BD7349"/>
    <w:rsid w:val="00BE5F15"/>
    <w:rsid w:val="00BE7930"/>
    <w:rsid w:val="00C046AF"/>
    <w:rsid w:val="00C2134D"/>
    <w:rsid w:val="00C31A7D"/>
    <w:rsid w:val="00C321C1"/>
    <w:rsid w:val="00C4397D"/>
    <w:rsid w:val="00C54BE3"/>
    <w:rsid w:val="00C5641C"/>
    <w:rsid w:val="00C64F03"/>
    <w:rsid w:val="00C73FA7"/>
    <w:rsid w:val="00C83089"/>
    <w:rsid w:val="00C94E97"/>
    <w:rsid w:val="00CA0909"/>
    <w:rsid w:val="00CC3E67"/>
    <w:rsid w:val="00CD30BA"/>
    <w:rsid w:val="00CE4D54"/>
    <w:rsid w:val="00CE70CC"/>
    <w:rsid w:val="00CF7F19"/>
    <w:rsid w:val="00D22245"/>
    <w:rsid w:val="00D30F3E"/>
    <w:rsid w:val="00D43A29"/>
    <w:rsid w:val="00D47812"/>
    <w:rsid w:val="00D526F1"/>
    <w:rsid w:val="00D6258D"/>
    <w:rsid w:val="00D7523D"/>
    <w:rsid w:val="00D765D2"/>
    <w:rsid w:val="00D824B4"/>
    <w:rsid w:val="00D85FF6"/>
    <w:rsid w:val="00D97895"/>
    <w:rsid w:val="00DB6C16"/>
    <w:rsid w:val="00DC56DF"/>
    <w:rsid w:val="00DC7892"/>
    <w:rsid w:val="00DE4DE4"/>
    <w:rsid w:val="00DE6021"/>
    <w:rsid w:val="00DF1C49"/>
    <w:rsid w:val="00DF2CF8"/>
    <w:rsid w:val="00E03644"/>
    <w:rsid w:val="00E343AC"/>
    <w:rsid w:val="00E37FC3"/>
    <w:rsid w:val="00E44488"/>
    <w:rsid w:val="00E46CBC"/>
    <w:rsid w:val="00E4757D"/>
    <w:rsid w:val="00E47E95"/>
    <w:rsid w:val="00E51943"/>
    <w:rsid w:val="00E5306D"/>
    <w:rsid w:val="00E53991"/>
    <w:rsid w:val="00E708A4"/>
    <w:rsid w:val="00E74790"/>
    <w:rsid w:val="00E772F2"/>
    <w:rsid w:val="00E847A5"/>
    <w:rsid w:val="00E8619E"/>
    <w:rsid w:val="00E939DC"/>
    <w:rsid w:val="00E9404F"/>
    <w:rsid w:val="00EA42F7"/>
    <w:rsid w:val="00EA6D1C"/>
    <w:rsid w:val="00EB0914"/>
    <w:rsid w:val="00EB39BF"/>
    <w:rsid w:val="00ED0364"/>
    <w:rsid w:val="00EF43E0"/>
    <w:rsid w:val="00EF7ED3"/>
    <w:rsid w:val="00F03BF4"/>
    <w:rsid w:val="00F12000"/>
    <w:rsid w:val="00F45113"/>
    <w:rsid w:val="00F459AD"/>
    <w:rsid w:val="00F521F4"/>
    <w:rsid w:val="00F5314F"/>
    <w:rsid w:val="00F62C6D"/>
    <w:rsid w:val="00F71DF0"/>
    <w:rsid w:val="00F727A6"/>
    <w:rsid w:val="00F91D15"/>
    <w:rsid w:val="00FA4D2B"/>
    <w:rsid w:val="00FC1051"/>
    <w:rsid w:val="00FC29DD"/>
    <w:rsid w:val="00FC5903"/>
    <w:rsid w:val="00FC5C1D"/>
    <w:rsid w:val="00FD0BAB"/>
    <w:rsid w:val="00FD1219"/>
    <w:rsid w:val="00FD1EF9"/>
    <w:rsid w:val="00FD375A"/>
    <w:rsid w:val="00FD7D34"/>
    <w:rsid w:val="016A3E4C"/>
    <w:rsid w:val="032D29AB"/>
    <w:rsid w:val="05F332FD"/>
    <w:rsid w:val="069B5560"/>
    <w:rsid w:val="07374F25"/>
    <w:rsid w:val="08AE6F57"/>
    <w:rsid w:val="0B8916B5"/>
    <w:rsid w:val="0C2126C5"/>
    <w:rsid w:val="0C817BDF"/>
    <w:rsid w:val="0C9362F0"/>
    <w:rsid w:val="0D441FA0"/>
    <w:rsid w:val="0DE403E6"/>
    <w:rsid w:val="0EBA1956"/>
    <w:rsid w:val="0FB1409C"/>
    <w:rsid w:val="0FB35372"/>
    <w:rsid w:val="0FBC51F5"/>
    <w:rsid w:val="109B3E30"/>
    <w:rsid w:val="11E27EF6"/>
    <w:rsid w:val="12854282"/>
    <w:rsid w:val="12EA602F"/>
    <w:rsid w:val="1383374A"/>
    <w:rsid w:val="14DE70BF"/>
    <w:rsid w:val="14E970CE"/>
    <w:rsid w:val="16753899"/>
    <w:rsid w:val="17CF338C"/>
    <w:rsid w:val="17D910EE"/>
    <w:rsid w:val="18002A08"/>
    <w:rsid w:val="18A72453"/>
    <w:rsid w:val="18D3229B"/>
    <w:rsid w:val="191673A1"/>
    <w:rsid w:val="19E26CCD"/>
    <w:rsid w:val="1A007070"/>
    <w:rsid w:val="1B0E707E"/>
    <w:rsid w:val="1BE61841"/>
    <w:rsid w:val="1D3D700D"/>
    <w:rsid w:val="1DC72C33"/>
    <w:rsid w:val="1E58056F"/>
    <w:rsid w:val="1E691465"/>
    <w:rsid w:val="1FCB0227"/>
    <w:rsid w:val="204B27D7"/>
    <w:rsid w:val="20853A6C"/>
    <w:rsid w:val="20EF01F0"/>
    <w:rsid w:val="219D2AD2"/>
    <w:rsid w:val="23140F9B"/>
    <w:rsid w:val="250727F7"/>
    <w:rsid w:val="25BC0D6C"/>
    <w:rsid w:val="27116E80"/>
    <w:rsid w:val="276B4DEF"/>
    <w:rsid w:val="28C95595"/>
    <w:rsid w:val="2A365DA8"/>
    <w:rsid w:val="2B094D1D"/>
    <w:rsid w:val="2C5C1B27"/>
    <w:rsid w:val="2CD20A96"/>
    <w:rsid w:val="2D7307D0"/>
    <w:rsid w:val="2F333079"/>
    <w:rsid w:val="2F3C2C0E"/>
    <w:rsid w:val="2FDC1D5E"/>
    <w:rsid w:val="310864C1"/>
    <w:rsid w:val="31C33CDB"/>
    <w:rsid w:val="350A5BD0"/>
    <w:rsid w:val="35212836"/>
    <w:rsid w:val="36CB42BE"/>
    <w:rsid w:val="376115DF"/>
    <w:rsid w:val="37DC0575"/>
    <w:rsid w:val="37E1324A"/>
    <w:rsid w:val="38932937"/>
    <w:rsid w:val="38A836C1"/>
    <w:rsid w:val="394208AA"/>
    <w:rsid w:val="397932AC"/>
    <w:rsid w:val="3A0E1272"/>
    <w:rsid w:val="3BA200E0"/>
    <w:rsid w:val="3C423ED6"/>
    <w:rsid w:val="3C7F2FAB"/>
    <w:rsid w:val="3D0E057B"/>
    <w:rsid w:val="3D101F0A"/>
    <w:rsid w:val="3D66741E"/>
    <w:rsid w:val="3E1B0076"/>
    <w:rsid w:val="3E74085A"/>
    <w:rsid w:val="3EF632C8"/>
    <w:rsid w:val="3EFD01B5"/>
    <w:rsid w:val="40014167"/>
    <w:rsid w:val="40D13843"/>
    <w:rsid w:val="42A721C8"/>
    <w:rsid w:val="443D62D9"/>
    <w:rsid w:val="449739E1"/>
    <w:rsid w:val="44C03040"/>
    <w:rsid w:val="44CC7F3C"/>
    <w:rsid w:val="47FB5105"/>
    <w:rsid w:val="482969D0"/>
    <w:rsid w:val="495E3301"/>
    <w:rsid w:val="4AE7254A"/>
    <w:rsid w:val="4B2C79E6"/>
    <w:rsid w:val="4C397486"/>
    <w:rsid w:val="4C9F12E0"/>
    <w:rsid w:val="4EFF26C2"/>
    <w:rsid w:val="4FF7207F"/>
    <w:rsid w:val="537746EA"/>
    <w:rsid w:val="55F13283"/>
    <w:rsid w:val="56546850"/>
    <w:rsid w:val="56D90F87"/>
    <w:rsid w:val="5705740B"/>
    <w:rsid w:val="57A658B7"/>
    <w:rsid w:val="585D0027"/>
    <w:rsid w:val="591A1DC0"/>
    <w:rsid w:val="596E131B"/>
    <w:rsid w:val="5CB66612"/>
    <w:rsid w:val="5E83656E"/>
    <w:rsid w:val="5EBC3AF3"/>
    <w:rsid w:val="5F49798C"/>
    <w:rsid w:val="5F7959C6"/>
    <w:rsid w:val="608D2A53"/>
    <w:rsid w:val="60B80C86"/>
    <w:rsid w:val="611675B4"/>
    <w:rsid w:val="6196275C"/>
    <w:rsid w:val="61E73A8D"/>
    <w:rsid w:val="621B6B29"/>
    <w:rsid w:val="62225D3E"/>
    <w:rsid w:val="62EC2A24"/>
    <w:rsid w:val="64171F7B"/>
    <w:rsid w:val="64202098"/>
    <w:rsid w:val="654F5B75"/>
    <w:rsid w:val="65DE24A2"/>
    <w:rsid w:val="665D4256"/>
    <w:rsid w:val="68F12B5B"/>
    <w:rsid w:val="698C1575"/>
    <w:rsid w:val="6A0C03E2"/>
    <w:rsid w:val="6A5A42B4"/>
    <w:rsid w:val="6B6B17BF"/>
    <w:rsid w:val="6CD17124"/>
    <w:rsid w:val="6D0F521D"/>
    <w:rsid w:val="6D8F06E3"/>
    <w:rsid w:val="6E4D3FE5"/>
    <w:rsid w:val="6FF94E86"/>
    <w:rsid w:val="710A78E8"/>
    <w:rsid w:val="71305FA8"/>
    <w:rsid w:val="72D3175B"/>
    <w:rsid w:val="72DD502E"/>
    <w:rsid w:val="73BE7F0A"/>
    <w:rsid w:val="75304B09"/>
    <w:rsid w:val="75D006B6"/>
    <w:rsid w:val="75E66E8B"/>
    <w:rsid w:val="76B8797B"/>
    <w:rsid w:val="76F07232"/>
    <w:rsid w:val="786D3B82"/>
    <w:rsid w:val="792A19EB"/>
    <w:rsid w:val="79A45737"/>
    <w:rsid w:val="7DB2614D"/>
    <w:rsid w:val="7DEC4742"/>
    <w:rsid w:val="7E045E93"/>
    <w:rsid w:val="7F16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9E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9559EE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sid w:val="009559EE"/>
    <w:rPr>
      <w:kern w:val="2"/>
      <w:sz w:val="18"/>
      <w:szCs w:val="18"/>
    </w:rPr>
  </w:style>
  <w:style w:type="paragraph" w:styleId="a4">
    <w:name w:val="header"/>
    <w:basedOn w:val="a"/>
    <w:link w:val="Char0"/>
    <w:qFormat/>
    <w:rsid w:val="00955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qFormat/>
    <w:rsid w:val="00955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\&#25307;&#32856;\&#20844;&#31034;--&#22825;&#27941;&#26426;&#30005;&#32844;&#19994;&#25216;&#26415;&#23398;&#38498;-2020.8.24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公示--天津机电职业技术学院-2020.8.24</Template>
  <TotalTime>72</TotalTime>
  <Pages>2</Pages>
  <Words>122</Words>
  <Characters>699</Characters>
  <Application>Microsoft Office Word</Application>
  <DocSecurity>0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天津机电职业技术学院事业单位公开招聘拟聘用人员公示</dc:title>
  <dc:creator>user</dc:creator>
  <cp:lastModifiedBy>user</cp:lastModifiedBy>
  <cp:revision>7</cp:revision>
  <cp:lastPrinted>2021-05-07T03:06:00Z</cp:lastPrinted>
  <dcterms:created xsi:type="dcterms:W3CDTF">2021-05-07T02:04:00Z</dcterms:created>
  <dcterms:modified xsi:type="dcterms:W3CDTF">2021-05-07T03:18:00Z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