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EE" w:rsidRPr="00472AD7" w:rsidRDefault="00664444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Theme="majorEastAsia" w:eastAsiaTheme="majorEastAsia" w:hAnsiTheme="majorEastAsia" w:cs="宋体"/>
          <w:bCs/>
          <w:kern w:val="0"/>
          <w:sz w:val="36"/>
          <w:szCs w:val="36"/>
        </w:rPr>
      </w:pPr>
      <w:r w:rsidRPr="00472AD7">
        <w:rPr>
          <w:rFonts w:asciiTheme="majorEastAsia" w:eastAsiaTheme="majorEastAsia" w:hAnsiTheme="majorEastAsia" w:cs="宋体" w:hint="eastAsia"/>
          <w:bCs/>
          <w:kern w:val="0"/>
          <w:sz w:val="36"/>
          <w:szCs w:val="36"/>
        </w:rPr>
        <w:t>天津机电职业技术学院事业单位公开招聘拟聘用人员公示</w:t>
      </w:r>
    </w:p>
    <w:p w:rsidR="009559EE" w:rsidRPr="00472AD7" w:rsidRDefault="00664444">
      <w:pPr>
        <w:widowControl/>
        <w:tabs>
          <w:tab w:val="left" w:pos="2060"/>
        </w:tabs>
        <w:adjustRightInd w:val="0"/>
        <w:snapToGrid w:val="0"/>
        <w:spacing w:line="312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472AD7">
        <w:rPr>
          <w:rFonts w:asciiTheme="majorEastAsia" w:eastAsiaTheme="majorEastAsia" w:hAnsiTheme="majorEastAsia" w:cs="宋体" w:hint="eastAsia"/>
          <w:kern w:val="0"/>
          <w:sz w:val="24"/>
        </w:rPr>
        <w:tab/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按照《天津市事业单位公开招聘人员实施办法（试行）》（津</w:t>
      </w:r>
      <w:proofErr w:type="gramStart"/>
      <w:r w:rsidRPr="00472AD7">
        <w:rPr>
          <w:rFonts w:asciiTheme="majorEastAsia" w:eastAsiaTheme="majorEastAsia" w:hAnsiTheme="majorEastAsia" w:hint="eastAsia"/>
          <w:sz w:val="32"/>
          <w:szCs w:val="32"/>
        </w:rPr>
        <w:t>人社局</w:t>
      </w:r>
      <w:proofErr w:type="gramEnd"/>
      <w:r w:rsidRPr="00472AD7">
        <w:rPr>
          <w:rFonts w:asciiTheme="majorEastAsia" w:eastAsiaTheme="majorEastAsia" w:hAnsiTheme="majorEastAsia" w:hint="eastAsia"/>
          <w:sz w:val="32"/>
          <w:szCs w:val="32"/>
        </w:rPr>
        <w:t>发〔2011〕10号）要求，现将拟聘用人员予以公示。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一、公示期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2020年</w:t>
      </w:r>
      <w:r w:rsidR="00447657" w:rsidRPr="00472AD7">
        <w:rPr>
          <w:rFonts w:asciiTheme="majorEastAsia" w:eastAsiaTheme="majorEastAsia" w:hAnsiTheme="majorEastAsia" w:hint="eastAsia"/>
          <w:sz w:val="32"/>
          <w:szCs w:val="32"/>
        </w:rPr>
        <w:t>8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2</w:t>
      </w:r>
      <w:r w:rsidR="00831EB2">
        <w:rPr>
          <w:rFonts w:asciiTheme="majorEastAsia" w:eastAsiaTheme="majorEastAsia" w:hAnsiTheme="majorEastAsia" w:hint="eastAsia"/>
          <w:color w:val="000000"/>
          <w:sz w:val="32"/>
          <w:szCs w:val="32"/>
        </w:rPr>
        <w:t>6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日 — 2020年</w:t>
      </w:r>
      <w:r w:rsidR="00447657"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9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月</w:t>
      </w:r>
      <w:r w:rsidR="00831EB2">
        <w:rPr>
          <w:rFonts w:asciiTheme="majorEastAsia" w:eastAsiaTheme="majorEastAsia" w:hAnsiTheme="majorEastAsia" w:hint="eastAsia"/>
          <w:color w:val="000000"/>
          <w:sz w:val="32"/>
          <w:szCs w:val="32"/>
        </w:rPr>
        <w:t>3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日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（7个工作日）。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二、受理地点及电话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地 点：天津机电职业技术学院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通讯地址（邮编）：天津市海河教育园区雅观路19号(300350)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电 话：58719573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联系人：</w:t>
      </w:r>
      <w:r w:rsidR="00447657" w:rsidRPr="00472AD7">
        <w:rPr>
          <w:rFonts w:asciiTheme="majorEastAsia" w:eastAsiaTheme="majorEastAsia" w:hAnsiTheme="majorEastAsia" w:hint="eastAsia"/>
          <w:sz w:val="32"/>
          <w:szCs w:val="32"/>
        </w:rPr>
        <w:t>秦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老师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三、公示要求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2.反映情况要实事求是，真实、具体，电话及信函应告知真实姓名及联系方式。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3.受理机构对反映人员和反映的情况严格保密。</w:t>
      </w:r>
    </w:p>
    <w:p w:rsidR="009559EE" w:rsidRDefault="009559E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559EE" w:rsidRDefault="009559E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559EE" w:rsidRDefault="009559E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559EE" w:rsidRPr="00472AD7" w:rsidRDefault="00664444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 xml:space="preserve">天津机电职业技术学院 </w:t>
      </w:r>
    </w:p>
    <w:p w:rsidR="009559EE" w:rsidRPr="00472AD7" w:rsidRDefault="00664444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  <w:sectPr w:rsidR="009559EE" w:rsidRPr="00472AD7">
          <w:pgSz w:w="11906" w:h="16838"/>
          <w:pgMar w:top="1588" w:right="1418" w:bottom="1247" w:left="1418" w:header="851" w:footer="992" w:gutter="0"/>
          <w:cols w:space="720"/>
          <w:docGrid w:type="lines" w:linePitch="312"/>
        </w:sect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2020年</w:t>
      </w:r>
      <w:r w:rsidR="00447657" w:rsidRPr="00472AD7">
        <w:rPr>
          <w:rFonts w:asciiTheme="majorEastAsia" w:eastAsiaTheme="majorEastAsia" w:hAnsiTheme="majorEastAsia" w:hint="eastAsia"/>
          <w:sz w:val="32"/>
          <w:szCs w:val="32"/>
        </w:rPr>
        <w:t>8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月2</w:t>
      </w:r>
      <w:r w:rsidR="00447657" w:rsidRPr="00472AD7">
        <w:rPr>
          <w:rFonts w:asciiTheme="majorEastAsia" w:eastAsiaTheme="majorEastAsia" w:hAnsiTheme="majorEastAsia" w:hint="eastAsia"/>
          <w:sz w:val="32"/>
          <w:szCs w:val="32"/>
        </w:rPr>
        <w:t>6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9559EE" w:rsidRDefault="00664444">
      <w:pPr>
        <w:widowControl/>
        <w:adjustRightInd w:val="0"/>
        <w:snapToGrid w:val="0"/>
        <w:spacing w:line="312" w:lineRule="auto"/>
        <w:ind w:right="708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事业单位公开招聘拟聘用人员公示表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3"/>
        <w:gridCol w:w="673"/>
        <w:gridCol w:w="1089"/>
        <w:gridCol w:w="781"/>
        <w:gridCol w:w="990"/>
        <w:gridCol w:w="857"/>
        <w:gridCol w:w="1702"/>
        <w:gridCol w:w="2146"/>
        <w:gridCol w:w="1021"/>
        <w:gridCol w:w="1496"/>
        <w:gridCol w:w="2149"/>
        <w:gridCol w:w="993"/>
      </w:tblGrid>
      <w:tr w:rsidR="009559EE" w:rsidTr="00233CC5">
        <w:trPr>
          <w:trHeight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</w:t>
            </w:r>
          </w:p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职称</w:t>
            </w:r>
          </w:p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报名序号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拟聘单位及岗位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总成绩</w:t>
            </w:r>
          </w:p>
        </w:tc>
      </w:tr>
      <w:tr w:rsidR="00905491" w:rsidRPr="00905491" w:rsidTr="00233CC5">
        <w:trPr>
          <w:trHeight w:val="6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董凯丽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1994</w:t>
            </w:r>
            <w:r w:rsidR="00E939DC" w:rsidRPr="00233CC5">
              <w:rPr>
                <w:rFonts w:ascii="仿宋" w:eastAsia="仿宋" w:hAnsi="仿宋" w:cs="宋体" w:hint="eastAsia"/>
                <w:kern w:val="0"/>
              </w:rPr>
              <w:t>.</w:t>
            </w:r>
            <w:r w:rsidRPr="00233CC5">
              <w:rPr>
                <w:rFonts w:ascii="仿宋" w:eastAsia="仿宋" w:hAnsi="仿宋" w:cs="宋体" w:hint="eastAsia"/>
                <w:kern w:val="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中共预备党员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研究生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硕士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马克思主义基本原理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华东交通大学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10100304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  <w:r w:rsidR="00E939DC" w:rsidRPr="00233CC5">
              <w:rPr>
                <w:rFonts w:ascii="仿宋" w:eastAsia="仿宋" w:hAnsi="仿宋" w:cs="宋体" w:hint="eastAsia"/>
                <w:kern w:val="0"/>
                <w:szCs w:val="21"/>
              </w:rPr>
              <w:t>思想政治理论课教学科研</w:t>
            </w:r>
            <w:proofErr w:type="gramStart"/>
            <w:r w:rsidR="00E939DC" w:rsidRPr="00233CC5">
              <w:rPr>
                <w:rFonts w:ascii="仿宋" w:eastAsia="仿宋" w:hAnsi="仿宋" w:cs="宋体" w:hint="eastAsia"/>
                <w:kern w:val="0"/>
                <w:szCs w:val="21"/>
              </w:rPr>
              <w:t>部岗位</w:t>
            </w:r>
            <w:proofErr w:type="gramEnd"/>
            <w:r w:rsidR="00E939DC" w:rsidRPr="00233CC5">
              <w:rPr>
                <w:rFonts w:ascii="仿宋" w:eastAsia="仿宋" w:hAnsi="仿宋" w:cs="宋体" w:hint="eastAsia"/>
                <w:kern w:val="0"/>
                <w:szCs w:val="21"/>
              </w:rPr>
              <w:t>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81.54 </w:t>
            </w:r>
          </w:p>
        </w:tc>
      </w:tr>
      <w:tr w:rsidR="00905491" w:rsidRPr="00905491" w:rsidTr="00233CC5">
        <w:trPr>
          <w:trHeight w:val="7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472AD7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 w:rsidRPr="00233CC5">
              <w:rPr>
                <w:rFonts w:ascii="仿宋" w:eastAsia="仿宋" w:hAnsi="仿宋" w:cs="宋体" w:hint="eastAsia"/>
                <w:kern w:val="0"/>
              </w:rPr>
              <w:t>黄鸿智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1993</w:t>
            </w:r>
            <w:r w:rsidR="00E939DC" w:rsidRPr="00233CC5">
              <w:rPr>
                <w:rFonts w:ascii="仿宋" w:eastAsia="仿宋" w:hAnsi="仿宋" w:cs="宋体" w:hint="eastAsia"/>
                <w:kern w:val="0"/>
              </w:rPr>
              <w:t>.</w:t>
            </w:r>
            <w:r w:rsidRPr="00233CC5">
              <w:rPr>
                <w:rFonts w:ascii="仿宋" w:eastAsia="仿宋" w:hAnsi="仿宋" w:cs="宋体" w:hint="eastAsia"/>
                <w:kern w:val="0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8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中共</w:t>
            </w:r>
          </w:p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党员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研究生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硕士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中共党史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天津大学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10100102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思想政治理论课教学科研</w:t>
            </w:r>
            <w:proofErr w:type="gramStart"/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部岗位</w:t>
            </w:r>
            <w:proofErr w:type="gramEnd"/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81.07 </w:t>
            </w:r>
          </w:p>
        </w:tc>
      </w:tr>
      <w:tr w:rsidR="00905491" w:rsidRPr="00905491" w:rsidTr="00233CC5">
        <w:trPr>
          <w:trHeight w:val="6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472AD7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邢小丽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1988</w:t>
            </w:r>
            <w:r w:rsidR="00E939DC" w:rsidRPr="00233CC5">
              <w:rPr>
                <w:rFonts w:ascii="仿宋" w:eastAsia="仿宋" w:hAnsi="仿宋" w:cs="宋体" w:hint="eastAsia"/>
                <w:kern w:val="0"/>
              </w:rPr>
              <w:t>.</w:t>
            </w:r>
            <w:r w:rsidRPr="00233CC5">
              <w:rPr>
                <w:rFonts w:ascii="仿宋" w:eastAsia="仿宋" w:hAnsi="仿宋" w:cs="宋体" w:hint="eastAsia"/>
                <w:kern w:val="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8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中共</w:t>
            </w:r>
          </w:p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党员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研究生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硕士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思想政治教育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燕山大学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10100212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思想政治理论课教学科研</w:t>
            </w:r>
            <w:proofErr w:type="gramStart"/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部岗位</w:t>
            </w:r>
            <w:proofErr w:type="gramEnd"/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80.97 </w:t>
            </w:r>
          </w:p>
        </w:tc>
      </w:tr>
      <w:tr w:rsidR="00905491" w:rsidRPr="00905491" w:rsidTr="00233CC5">
        <w:trPr>
          <w:trHeight w:val="7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472AD7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 w:rsidRPr="00233CC5">
              <w:rPr>
                <w:rFonts w:ascii="仿宋" w:eastAsia="仿宋" w:hAnsi="仿宋" w:cs="宋体" w:hint="eastAsia"/>
                <w:kern w:val="0"/>
              </w:rPr>
              <w:t>逯</w:t>
            </w:r>
            <w:proofErr w:type="gramEnd"/>
            <w:r w:rsidRPr="00233CC5">
              <w:rPr>
                <w:rFonts w:ascii="仿宋" w:eastAsia="仿宋" w:hAnsi="仿宋" w:cs="宋体" w:hint="eastAsia"/>
                <w:kern w:val="0"/>
              </w:rPr>
              <w:t>慧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1995</w:t>
            </w:r>
            <w:r w:rsidR="00E939DC" w:rsidRPr="00233CC5">
              <w:rPr>
                <w:rFonts w:ascii="仿宋" w:eastAsia="仿宋" w:hAnsi="仿宋" w:cs="宋体" w:hint="eastAsia"/>
                <w:kern w:val="0"/>
              </w:rPr>
              <w:t>.</w:t>
            </w:r>
            <w:r w:rsidRPr="00233CC5">
              <w:rPr>
                <w:rFonts w:ascii="仿宋" w:eastAsia="仿宋" w:hAnsi="仿宋" w:cs="宋体" w:hint="eastAsia"/>
                <w:kern w:val="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8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中共</w:t>
            </w:r>
          </w:p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党员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研究生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硕士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中共党史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天津大学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10100712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思想政治理论课教学科研</w:t>
            </w:r>
            <w:proofErr w:type="gramStart"/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部岗位</w:t>
            </w:r>
            <w:proofErr w:type="gramEnd"/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80.73 </w:t>
            </w:r>
          </w:p>
        </w:tc>
      </w:tr>
      <w:tr w:rsidR="00905491" w:rsidRPr="00905491" w:rsidTr="00233CC5">
        <w:trPr>
          <w:trHeight w:val="7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472AD7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 w:rsidRPr="00233CC5">
              <w:rPr>
                <w:rFonts w:ascii="仿宋" w:eastAsia="仿宋" w:hAnsi="仿宋" w:cs="宋体" w:hint="eastAsia"/>
                <w:kern w:val="0"/>
              </w:rPr>
              <w:t>杨帅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1986</w:t>
            </w:r>
            <w:r w:rsidR="00E939DC" w:rsidRPr="00233CC5">
              <w:rPr>
                <w:rFonts w:ascii="仿宋" w:eastAsia="仿宋" w:hAnsi="仿宋" w:cs="宋体" w:hint="eastAsia"/>
                <w:kern w:val="0"/>
              </w:rPr>
              <w:t>.</w:t>
            </w:r>
            <w:r w:rsidRPr="00233CC5">
              <w:rPr>
                <w:rFonts w:ascii="仿宋" w:eastAsia="仿宋" w:hAnsi="仿宋" w:cs="宋体" w:hint="eastAsia"/>
                <w:kern w:val="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8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中共</w:t>
            </w:r>
          </w:p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党员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研究生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硕士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世界史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苏州科技学院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10100306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BC65CD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思想政治理论课教学科研</w:t>
            </w:r>
            <w:proofErr w:type="gramStart"/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部岗位</w:t>
            </w:r>
            <w:proofErr w:type="gramEnd"/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-01</w:t>
            </w:r>
            <w:r w:rsidR="00905491"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80.40 </w:t>
            </w:r>
          </w:p>
        </w:tc>
      </w:tr>
      <w:tr w:rsidR="00905491" w:rsidRPr="00905491" w:rsidTr="00233CC5">
        <w:trPr>
          <w:trHeight w:val="6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472AD7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 w:rsidRPr="00233CC5">
              <w:rPr>
                <w:rFonts w:ascii="仿宋" w:eastAsia="仿宋" w:hAnsi="仿宋" w:cs="宋体" w:hint="eastAsia"/>
                <w:kern w:val="0"/>
              </w:rPr>
              <w:t>温慧超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1992</w:t>
            </w:r>
            <w:r w:rsidR="00E939DC" w:rsidRPr="00233CC5">
              <w:rPr>
                <w:rFonts w:ascii="仿宋" w:eastAsia="仿宋" w:hAnsi="仿宋" w:cs="宋体" w:hint="eastAsia"/>
                <w:kern w:val="0"/>
              </w:rPr>
              <w:t>.</w:t>
            </w:r>
            <w:r w:rsidRPr="00233CC5">
              <w:rPr>
                <w:rFonts w:ascii="仿宋" w:eastAsia="仿宋" w:hAnsi="仿宋" w:cs="宋体" w:hint="eastAsia"/>
                <w:kern w:val="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8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中共</w:t>
            </w:r>
          </w:p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党员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研究生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硕士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法学理论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南开大学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10100507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思想政治理论课教学科研</w:t>
            </w:r>
            <w:proofErr w:type="gramStart"/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部岗位</w:t>
            </w:r>
            <w:proofErr w:type="gramEnd"/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80.29 </w:t>
            </w:r>
          </w:p>
        </w:tc>
      </w:tr>
      <w:tr w:rsidR="00905491" w:rsidRPr="00905491" w:rsidTr="00233CC5">
        <w:trPr>
          <w:trHeight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472AD7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张薇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1994</w:t>
            </w:r>
            <w:r w:rsidR="00E939DC" w:rsidRPr="00233CC5">
              <w:rPr>
                <w:rFonts w:ascii="仿宋" w:eastAsia="仿宋" w:hAnsi="仿宋" w:cs="宋体" w:hint="eastAsia"/>
                <w:kern w:val="0"/>
              </w:rPr>
              <w:t>.</w:t>
            </w:r>
            <w:r w:rsidRPr="00233CC5">
              <w:rPr>
                <w:rFonts w:ascii="仿宋" w:eastAsia="仿宋" w:hAnsi="仿宋" w:cs="宋体" w:hint="eastAsia"/>
                <w:kern w:val="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8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中共</w:t>
            </w:r>
          </w:p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党员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研究生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硕士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伦理学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广西师范大学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10100501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思想政治理论课教学科研</w:t>
            </w:r>
            <w:proofErr w:type="gramStart"/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部岗位</w:t>
            </w:r>
            <w:proofErr w:type="gramEnd"/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80.11 </w:t>
            </w:r>
          </w:p>
        </w:tc>
      </w:tr>
      <w:tr w:rsidR="00905491" w:rsidRPr="00905491" w:rsidTr="00233CC5">
        <w:trPr>
          <w:trHeight w:val="6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472AD7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刘艳娇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1993</w:t>
            </w:r>
            <w:r w:rsidR="00E939DC" w:rsidRPr="00233CC5">
              <w:rPr>
                <w:rFonts w:ascii="仿宋" w:eastAsia="仿宋" w:hAnsi="仿宋" w:cs="宋体" w:hint="eastAsia"/>
                <w:kern w:val="0"/>
              </w:rPr>
              <w:t>.</w:t>
            </w:r>
            <w:r w:rsidRPr="00233CC5">
              <w:rPr>
                <w:rFonts w:ascii="仿宋" w:eastAsia="仿宋" w:hAnsi="仿宋" w:cs="宋体" w:hint="eastAsia"/>
                <w:kern w:val="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中共预备党员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研究生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硕士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科学社会主义与国际共产主义运动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天津师范大学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10100215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BC65CD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思想政治理论课教学科研</w:t>
            </w:r>
            <w:proofErr w:type="gramStart"/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部岗位</w:t>
            </w:r>
            <w:proofErr w:type="gramEnd"/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-01</w:t>
            </w:r>
            <w:r w:rsidR="00905491"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79.29 </w:t>
            </w:r>
          </w:p>
        </w:tc>
      </w:tr>
      <w:tr w:rsidR="00905491" w:rsidRPr="00905491" w:rsidTr="00233CC5">
        <w:trPr>
          <w:trHeight w:val="6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472AD7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王永丽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1993</w:t>
            </w:r>
            <w:r w:rsidR="00E939DC" w:rsidRPr="00233CC5">
              <w:rPr>
                <w:rFonts w:ascii="仿宋" w:eastAsia="仿宋" w:hAnsi="仿宋" w:cs="宋体" w:hint="eastAsia"/>
                <w:kern w:val="0"/>
              </w:rPr>
              <w:t>.</w:t>
            </w:r>
            <w:r w:rsidRPr="00233CC5"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8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中共</w:t>
            </w:r>
          </w:p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党员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研究生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硕士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思想政治教育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中国矿业大学（北京）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10100407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BC65CD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思想政治理论课教学科研</w:t>
            </w:r>
            <w:proofErr w:type="gramStart"/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部岗位</w:t>
            </w:r>
            <w:proofErr w:type="gramEnd"/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-01</w:t>
            </w:r>
            <w:r w:rsidR="00905491"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78.96 </w:t>
            </w:r>
          </w:p>
        </w:tc>
      </w:tr>
      <w:tr w:rsidR="00905491" w:rsidRPr="00905491" w:rsidTr="00233CC5">
        <w:trPr>
          <w:trHeight w:val="6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</w:t>
            </w:r>
            <w:r w:rsidR="00472AD7" w:rsidRPr="00233CC5">
              <w:rPr>
                <w:rFonts w:ascii="仿宋" w:eastAsia="仿宋" w:hAnsi="仿宋" w:cs="宋体" w:hint="eastAsia"/>
                <w:kern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 w:rsidRPr="00233CC5">
              <w:rPr>
                <w:rFonts w:ascii="仿宋" w:eastAsia="仿宋" w:hAnsi="仿宋" w:cs="宋体" w:hint="eastAsia"/>
                <w:kern w:val="0"/>
              </w:rPr>
              <w:t>付贤会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1988</w:t>
            </w:r>
            <w:r w:rsidR="00E939DC" w:rsidRPr="00233CC5">
              <w:rPr>
                <w:rFonts w:ascii="仿宋" w:eastAsia="仿宋" w:hAnsi="仿宋" w:cs="宋体" w:hint="eastAsia"/>
                <w:kern w:val="0"/>
              </w:rPr>
              <w:t>.</w:t>
            </w:r>
            <w:r w:rsidRPr="00233CC5">
              <w:rPr>
                <w:rFonts w:ascii="仿宋" w:eastAsia="仿宋" w:hAnsi="仿宋" w:cs="宋体" w:hint="eastAsia"/>
                <w:kern w:val="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8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中共</w:t>
            </w:r>
          </w:p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党员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研究生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硕士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中共党史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南开大学马克思主义学院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10100725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BC65CD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思想政治理论课教学科研</w:t>
            </w:r>
            <w:proofErr w:type="gramStart"/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部岗位</w:t>
            </w:r>
            <w:proofErr w:type="gramEnd"/>
            <w:r w:rsidRPr="00233CC5">
              <w:rPr>
                <w:rFonts w:ascii="仿宋" w:eastAsia="仿宋" w:hAnsi="仿宋" w:cs="宋体" w:hint="eastAsia"/>
                <w:kern w:val="0"/>
                <w:szCs w:val="21"/>
              </w:rPr>
              <w:t>-01</w:t>
            </w:r>
            <w:r w:rsidR="00905491"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78.81 </w:t>
            </w:r>
          </w:p>
        </w:tc>
      </w:tr>
      <w:tr w:rsidR="00905491" w:rsidRPr="00905491" w:rsidTr="00233CC5">
        <w:trPr>
          <w:trHeight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</w:t>
            </w:r>
            <w:r w:rsidR="00472AD7" w:rsidRPr="00233CC5">
              <w:rPr>
                <w:rFonts w:ascii="仿宋" w:eastAsia="仿宋" w:hAnsi="仿宋" w:cs="宋体" w:hint="eastAsia"/>
                <w:kern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 w:rsidRPr="00233CC5">
              <w:rPr>
                <w:rFonts w:ascii="仿宋" w:eastAsia="仿宋" w:hAnsi="仿宋" w:cs="宋体" w:hint="eastAsia"/>
                <w:kern w:val="0"/>
              </w:rPr>
              <w:t>刘文晴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E939DC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1992.</w:t>
            </w:r>
            <w:r w:rsidR="00905491" w:rsidRPr="00233CC5">
              <w:rPr>
                <w:rFonts w:ascii="仿宋" w:eastAsia="仿宋" w:hAnsi="仿宋" w:cs="宋体" w:hint="eastAsia"/>
                <w:kern w:val="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8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中共</w:t>
            </w:r>
          </w:p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</w:rPr>
            </w:pPr>
            <w:r w:rsidRPr="00233CC5">
              <w:rPr>
                <w:rFonts w:ascii="仿宋" w:eastAsia="仿宋" w:hAnsi="仿宋" w:cs="宋体" w:hint="eastAsia"/>
                <w:kern w:val="0"/>
                <w:sz w:val="18"/>
              </w:rPr>
              <w:t>党员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研究生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硕士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马克思主义基本原理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中国青年政治学院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>10100812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　</w:t>
            </w:r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思想政治理论课教学科研</w:t>
            </w:r>
            <w:proofErr w:type="gramStart"/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部岗位</w:t>
            </w:r>
            <w:proofErr w:type="gramEnd"/>
            <w:r w:rsidR="00BC65CD" w:rsidRPr="00233CC5">
              <w:rPr>
                <w:rFonts w:ascii="仿宋" w:eastAsia="仿宋" w:hAnsi="仿宋" w:cs="宋体" w:hint="eastAsia"/>
                <w:kern w:val="0"/>
                <w:szCs w:val="21"/>
              </w:rPr>
              <w:t>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491" w:rsidRPr="00233CC5" w:rsidRDefault="00905491" w:rsidP="00233C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</w:rPr>
            </w:pPr>
            <w:r w:rsidRPr="00233CC5">
              <w:rPr>
                <w:rFonts w:ascii="仿宋" w:eastAsia="仿宋" w:hAnsi="仿宋" w:cs="宋体" w:hint="eastAsia"/>
                <w:kern w:val="0"/>
              </w:rPr>
              <w:t xml:space="preserve">78.38 </w:t>
            </w:r>
          </w:p>
        </w:tc>
      </w:tr>
    </w:tbl>
    <w:p w:rsidR="00664444" w:rsidRDefault="00664444" w:rsidP="00233CC5">
      <w:pPr>
        <w:widowControl/>
        <w:tabs>
          <w:tab w:val="left" w:pos="2000"/>
          <w:tab w:val="left" w:pos="3140"/>
        </w:tabs>
        <w:snapToGrid w:val="0"/>
        <w:spacing w:line="240" w:lineRule="exact"/>
      </w:pPr>
    </w:p>
    <w:sectPr w:rsidR="00664444" w:rsidSect="00233CC5">
      <w:pgSz w:w="16838" w:h="11906" w:orient="landscape" w:code="9"/>
      <w:pgMar w:top="1134" w:right="2880" w:bottom="1134" w:left="28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DA" w:rsidRDefault="00004BDA" w:rsidP="003051A7">
      <w:r>
        <w:separator/>
      </w:r>
    </w:p>
  </w:endnote>
  <w:endnote w:type="continuationSeparator" w:id="0">
    <w:p w:rsidR="00004BDA" w:rsidRDefault="00004BDA" w:rsidP="0030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DA" w:rsidRDefault="00004BDA" w:rsidP="003051A7">
      <w:r>
        <w:separator/>
      </w:r>
    </w:p>
  </w:footnote>
  <w:footnote w:type="continuationSeparator" w:id="0">
    <w:p w:rsidR="00004BDA" w:rsidRDefault="00004BDA" w:rsidP="00305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7F1"/>
    <w:rsid w:val="000022DB"/>
    <w:rsid w:val="00004BDA"/>
    <w:rsid w:val="000242F5"/>
    <w:rsid w:val="00025F5B"/>
    <w:rsid w:val="000348CB"/>
    <w:rsid w:val="00040FB6"/>
    <w:rsid w:val="00050251"/>
    <w:rsid w:val="00052628"/>
    <w:rsid w:val="00055571"/>
    <w:rsid w:val="000631F8"/>
    <w:rsid w:val="000660F5"/>
    <w:rsid w:val="000662A3"/>
    <w:rsid w:val="00071C0A"/>
    <w:rsid w:val="00072529"/>
    <w:rsid w:val="00073197"/>
    <w:rsid w:val="000A04C8"/>
    <w:rsid w:val="000B57DE"/>
    <w:rsid w:val="000C6390"/>
    <w:rsid w:val="000D1EE6"/>
    <w:rsid w:val="000D3254"/>
    <w:rsid w:val="00103B4F"/>
    <w:rsid w:val="00104587"/>
    <w:rsid w:val="00120E72"/>
    <w:rsid w:val="00121A4A"/>
    <w:rsid w:val="001369D2"/>
    <w:rsid w:val="00142473"/>
    <w:rsid w:val="00147CA5"/>
    <w:rsid w:val="00151764"/>
    <w:rsid w:val="00156B94"/>
    <w:rsid w:val="00157067"/>
    <w:rsid w:val="0015758E"/>
    <w:rsid w:val="00163B36"/>
    <w:rsid w:val="00174223"/>
    <w:rsid w:val="00182C97"/>
    <w:rsid w:val="00186E5C"/>
    <w:rsid w:val="001975FA"/>
    <w:rsid w:val="001A21D5"/>
    <w:rsid w:val="001C2B56"/>
    <w:rsid w:val="001C3B82"/>
    <w:rsid w:val="001C664A"/>
    <w:rsid w:val="001C6F5F"/>
    <w:rsid w:val="001D6786"/>
    <w:rsid w:val="001D7259"/>
    <w:rsid w:val="001F0121"/>
    <w:rsid w:val="001F42EA"/>
    <w:rsid w:val="00212008"/>
    <w:rsid w:val="0022690E"/>
    <w:rsid w:val="00230F7D"/>
    <w:rsid w:val="002334E7"/>
    <w:rsid w:val="00233CC5"/>
    <w:rsid w:val="00257A2F"/>
    <w:rsid w:val="00257F67"/>
    <w:rsid w:val="00263C32"/>
    <w:rsid w:val="00263D06"/>
    <w:rsid w:val="00265099"/>
    <w:rsid w:val="00266261"/>
    <w:rsid w:val="00273F61"/>
    <w:rsid w:val="0028119F"/>
    <w:rsid w:val="00291A78"/>
    <w:rsid w:val="00292ADE"/>
    <w:rsid w:val="002A22B1"/>
    <w:rsid w:val="002A5734"/>
    <w:rsid w:val="002B2E0F"/>
    <w:rsid w:val="002B367B"/>
    <w:rsid w:val="002B6B35"/>
    <w:rsid w:val="002D6A30"/>
    <w:rsid w:val="002E1FE0"/>
    <w:rsid w:val="003051A7"/>
    <w:rsid w:val="003218CB"/>
    <w:rsid w:val="00321F78"/>
    <w:rsid w:val="003247F1"/>
    <w:rsid w:val="00324817"/>
    <w:rsid w:val="00330CF2"/>
    <w:rsid w:val="00351BA6"/>
    <w:rsid w:val="00355807"/>
    <w:rsid w:val="00364577"/>
    <w:rsid w:val="00373C5D"/>
    <w:rsid w:val="003905C0"/>
    <w:rsid w:val="003C4985"/>
    <w:rsid w:val="003D3DDD"/>
    <w:rsid w:val="003D727B"/>
    <w:rsid w:val="003E7A40"/>
    <w:rsid w:val="003F247D"/>
    <w:rsid w:val="00403E72"/>
    <w:rsid w:val="00405FCA"/>
    <w:rsid w:val="0041392D"/>
    <w:rsid w:val="004237DA"/>
    <w:rsid w:val="004260D9"/>
    <w:rsid w:val="00432609"/>
    <w:rsid w:val="00445158"/>
    <w:rsid w:val="00446721"/>
    <w:rsid w:val="00447657"/>
    <w:rsid w:val="00462B1C"/>
    <w:rsid w:val="004700F4"/>
    <w:rsid w:val="00472AD7"/>
    <w:rsid w:val="00476425"/>
    <w:rsid w:val="00481516"/>
    <w:rsid w:val="00482ACC"/>
    <w:rsid w:val="00484AF3"/>
    <w:rsid w:val="00492198"/>
    <w:rsid w:val="004968B4"/>
    <w:rsid w:val="004A2312"/>
    <w:rsid w:val="004B6FF9"/>
    <w:rsid w:val="004B7705"/>
    <w:rsid w:val="004B7FBE"/>
    <w:rsid w:val="004C7261"/>
    <w:rsid w:val="005149DC"/>
    <w:rsid w:val="0051518D"/>
    <w:rsid w:val="0051557A"/>
    <w:rsid w:val="005164EC"/>
    <w:rsid w:val="00541C69"/>
    <w:rsid w:val="0054375E"/>
    <w:rsid w:val="00556608"/>
    <w:rsid w:val="0056728B"/>
    <w:rsid w:val="00567438"/>
    <w:rsid w:val="00567D5A"/>
    <w:rsid w:val="005732F5"/>
    <w:rsid w:val="00574B8F"/>
    <w:rsid w:val="00576BFD"/>
    <w:rsid w:val="00576DD8"/>
    <w:rsid w:val="00587D00"/>
    <w:rsid w:val="005A1A36"/>
    <w:rsid w:val="005A4552"/>
    <w:rsid w:val="005B18AE"/>
    <w:rsid w:val="005B319F"/>
    <w:rsid w:val="005B6C41"/>
    <w:rsid w:val="005D43A7"/>
    <w:rsid w:val="005E25F5"/>
    <w:rsid w:val="005E6385"/>
    <w:rsid w:val="00603980"/>
    <w:rsid w:val="0061607C"/>
    <w:rsid w:val="00621D1D"/>
    <w:rsid w:val="00644AB6"/>
    <w:rsid w:val="00656D01"/>
    <w:rsid w:val="00664444"/>
    <w:rsid w:val="00672383"/>
    <w:rsid w:val="006779FD"/>
    <w:rsid w:val="00682B6F"/>
    <w:rsid w:val="00683138"/>
    <w:rsid w:val="006960BE"/>
    <w:rsid w:val="006971BB"/>
    <w:rsid w:val="006B1901"/>
    <w:rsid w:val="006E1884"/>
    <w:rsid w:val="007163CF"/>
    <w:rsid w:val="007170A9"/>
    <w:rsid w:val="00723D0D"/>
    <w:rsid w:val="00732864"/>
    <w:rsid w:val="007336C9"/>
    <w:rsid w:val="0074771A"/>
    <w:rsid w:val="007A537E"/>
    <w:rsid w:val="007A5F9B"/>
    <w:rsid w:val="007A6D13"/>
    <w:rsid w:val="007A733D"/>
    <w:rsid w:val="007D6818"/>
    <w:rsid w:val="007E0448"/>
    <w:rsid w:val="007E2558"/>
    <w:rsid w:val="00801162"/>
    <w:rsid w:val="00826538"/>
    <w:rsid w:val="00831EB2"/>
    <w:rsid w:val="0084296D"/>
    <w:rsid w:val="00861DF1"/>
    <w:rsid w:val="00887497"/>
    <w:rsid w:val="008B55E0"/>
    <w:rsid w:val="008B79BE"/>
    <w:rsid w:val="008C7A1D"/>
    <w:rsid w:val="008C7FEF"/>
    <w:rsid w:val="008D4B8E"/>
    <w:rsid w:val="008D5395"/>
    <w:rsid w:val="008F20ED"/>
    <w:rsid w:val="00905491"/>
    <w:rsid w:val="009148B4"/>
    <w:rsid w:val="009448A3"/>
    <w:rsid w:val="0095107A"/>
    <w:rsid w:val="009559EE"/>
    <w:rsid w:val="00974F77"/>
    <w:rsid w:val="00976746"/>
    <w:rsid w:val="00981A96"/>
    <w:rsid w:val="009905B1"/>
    <w:rsid w:val="009A1BCC"/>
    <w:rsid w:val="009B06FB"/>
    <w:rsid w:val="009B2F20"/>
    <w:rsid w:val="009B5193"/>
    <w:rsid w:val="009B7110"/>
    <w:rsid w:val="009C6786"/>
    <w:rsid w:val="009D4CD8"/>
    <w:rsid w:val="009E136D"/>
    <w:rsid w:val="009E342A"/>
    <w:rsid w:val="009E66DD"/>
    <w:rsid w:val="009F11BD"/>
    <w:rsid w:val="009F2FD0"/>
    <w:rsid w:val="009F7770"/>
    <w:rsid w:val="00A02820"/>
    <w:rsid w:val="00A12546"/>
    <w:rsid w:val="00A27746"/>
    <w:rsid w:val="00A32F40"/>
    <w:rsid w:val="00A42FFC"/>
    <w:rsid w:val="00A54DE0"/>
    <w:rsid w:val="00A94AC8"/>
    <w:rsid w:val="00AA7A5A"/>
    <w:rsid w:val="00AB0BAE"/>
    <w:rsid w:val="00AB3153"/>
    <w:rsid w:val="00AD6550"/>
    <w:rsid w:val="00AE326A"/>
    <w:rsid w:val="00AF5A16"/>
    <w:rsid w:val="00B0697F"/>
    <w:rsid w:val="00B10A02"/>
    <w:rsid w:val="00B35C80"/>
    <w:rsid w:val="00B40313"/>
    <w:rsid w:val="00B631FF"/>
    <w:rsid w:val="00B65C26"/>
    <w:rsid w:val="00B67090"/>
    <w:rsid w:val="00B67E24"/>
    <w:rsid w:val="00BC65CD"/>
    <w:rsid w:val="00BC700C"/>
    <w:rsid w:val="00BD7349"/>
    <w:rsid w:val="00BE5F15"/>
    <w:rsid w:val="00BE7930"/>
    <w:rsid w:val="00C2134D"/>
    <w:rsid w:val="00C31A7D"/>
    <w:rsid w:val="00C321C1"/>
    <w:rsid w:val="00C4397D"/>
    <w:rsid w:val="00C54BE3"/>
    <w:rsid w:val="00C64F03"/>
    <w:rsid w:val="00C83089"/>
    <w:rsid w:val="00C94E97"/>
    <w:rsid w:val="00CA0909"/>
    <w:rsid w:val="00CC3E67"/>
    <w:rsid w:val="00CD30BA"/>
    <w:rsid w:val="00CE4D54"/>
    <w:rsid w:val="00CE70CC"/>
    <w:rsid w:val="00CF7F19"/>
    <w:rsid w:val="00D22245"/>
    <w:rsid w:val="00D30F3E"/>
    <w:rsid w:val="00D43A29"/>
    <w:rsid w:val="00D526F1"/>
    <w:rsid w:val="00D7523D"/>
    <w:rsid w:val="00D765D2"/>
    <w:rsid w:val="00D824B4"/>
    <w:rsid w:val="00DB6C16"/>
    <w:rsid w:val="00DC56DF"/>
    <w:rsid w:val="00DC7892"/>
    <w:rsid w:val="00DE4DE4"/>
    <w:rsid w:val="00DE6021"/>
    <w:rsid w:val="00DF1C49"/>
    <w:rsid w:val="00DF2CF8"/>
    <w:rsid w:val="00E03644"/>
    <w:rsid w:val="00E343AC"/>
    <w:rsid w:val="00E46CBC"/>
    <w:rsid w:val="00E4757D"/>
    <w:rsid w:val="00E47E95"/>
    <w:rsid w:val="00E51943"/>
    <w:rsid w:val="00E5306D"/>
    <w:rsid w:val="00E53991"/>
    <w:rsid w:val="00E708A4"/>
    <w:rsid w:val="00E74790"/>
    <w:rsid w:val="00E772F2"/>
    <w:rsid w:val="00E847A5"/>
    <w:rsid w:val="00E8619E"/>
    <w:rsid w:val="00E939DC"/>
    <w:rsid w:val="00E9404F"/>
    <w:rsid w:val="00EA6D1C"/>
    <w:rsid w:val="00EB0914"/>
    <w:rsid w:val="00EB39BF"/>
    <w:rsid w:val="00ED0364"/>
    <w:rsid w:val="00EF7ED3"/>
    <w:rsid w:val="00F45113"/>
    <w:rsid w:val="00F459AD"/>
    <w:rsid w:val="00F521F4"/>
    <w:rsid w:val="00F5314F"/>
    <w:rsid w:val="00F62C6D"/>
    <w:rsid w:val="00F71DF0"/>
    <w:rsid w:val="00F727A6"/>
    <w:rsid w:val="00F91D15"/>
    <w:rsid w:val="00FA4D2B"/>
    <w:rsid w:val="00FC1051"/>
    <w:rsid w:val="00FC5903"/>
    <w:rsid w:val="00FC5C1D"/>
    <w:rsid w:val="00FD0BAB"/>
    <w:rsid w:val="00FD1219"/>
    <w:rsid w:val="00FD1EF9"/>
    <w:rsid w:val="00FD375A"/>
    <w:rsid w:val="00FD7D34"/>
    <w:rsid w:val="016A3E4C"/>
    <w:rsid w:val="032D29AB"/>
    <w:rsid w:val="05F332FD"/>
    <w:rsid w:val="069B5560"/>
    <w:rsid w:val="07374F25"/>
    <w:rsid w:val="08AE6F57"/>
    <w:rsid w:val="0B8916B5"/>
    <w:rsid w:val="0C2126C5"/>
    <w:rsid w:val="0C817BDF"/>
    <w:rsid w:val="0C9362F0"/>
    <w:rsid w:val="0D441FA0"/>
    <w:rsid w:val="0DE403E6"/>
    <w:rsid w:val="0EBA1956"/>
    <w:rsid w:val="0FB1409C"/>
    <w:rsid w:val="0FB35372"/>
    <w:rsid w:val="0FBC51F5"/>
    <w:rsid w:val="109B3E30"/>
    <w:rsid w:val="11E27EF6"/>
    <w:rsid w:val="12854282"/>
    <w:rsid w:val="12EA602F"/>
    <w:rsid w:val="1383374A"/>
    <w:rsid w:val="14DE70BF"/>
    <w:rsid w:val="14E970CE"/>
    <w:rsid w:val="16753899"/>
    <w:rsid w:val="17CF338C"/>
    <w:rsid w:val="17D910EE"/>
    <w:rsid w:val="18002A08"/>
    <w:rsid w:val="18A72453"/>
    <w:rsid w:val="18D3229B"/>
    <w:rsid w:val="191673A1"/>
    <w:rsid w:val="19E26CCD"/>
    <w:rsid w:val="1A007070"/>
    <w:rsid w:val="1B0E707E"/>
    <w:rsid w:val="1BE61841"/>
    <w:rsid w:val="1D3D700D"/>
    <w:rsid w:val="1DC72C33"/>
    <w:rsid w:val="1E58056F"/>
    <w:rsid w:val="1E691465"/>
    <w:rsid w:val="1FCB0227"/>
    <w:rsid w:val="204B27D7"/>
    <w:rsid w:val="20853A6C"/>
    <w:rsid w:val="20EF01F0"/>
    <w:rsid w:val="219D2AD2"/>
    <w:rsid w:val="23140F9B"/>
    <w:rsid w:val="250727F7"/>
    <w:rsid w:val="25BC0D6C"/>
    <w:rsid w:val="27116E80"/>
    <w:rsid w:val="276B4DEF"/>
    <w:rsid w:val="28C95595"/>
    <w:rsid w:val="2A365DA8"/>
    <w:rsid w:val="2B094D1D"/>
    <w:rsid w:val="2C5C1B27"/>
    <w:rsid w:val="2CD20A96"/>
    <w:rsid w:val="2D7307D0"/>
    <w:rsid w:val="2F333079"/>
    <w:rsid w:val="2F3C2C0E"/>
    <w:rsid w:val="2FDC1D5E"/>
    <w:rsid w:val="310864C1"/>
    <w:rsid w:val="31C33CDB"/>
    <w:rsid w:val="350A5BD0"/>
    <w:rsid w:val="35212836"/>
    <w:rsid w:val="36CB42BE"/>
    <w:rsid w:val="376115DF"/>
    <w:rsid w:val="37DC0575"/>
    <w:rsid w:val="37E1324A"/>
    <w:rsid w:val="38932937"/>
    <w:rsid w:val="38A836C1"/>
    <w:rsid w:val="394208AA"/>
    <w:rsid w:val="397932AC"/>
    <w:rsid w:val="3A0E1272"/>
    <w:rsid w:val="3BA200E0"/>
    <w:rsid w:val="3C423ED6"/>
    <w:rsid w:val="3C7F2FAB"/>
    <w:rsid w:val="3D0E057B"/>
    <w:rsid w:val="3D101F0A"/>
    <w:rsid w:val="3D66741E"/>
    <w:rsid w:val="3E1B0076"/>
    <w:rsid w:val="3E74085A"/>
    <w:rsid w:val="3EF632C8"/>
    <w:rsid w:val="3EFD01B5"/>
    <w:rsid w:val="40014167"/>
    <w:rsid w:val="40D13843"/>
    <w:rsid w:val="42A721C8"/>
    <w:rsid w:val="443D62D9"/>
    <w:rsid w:val="449739E1"/>
    <w:rsid w:val="44C03040"/>
    <w:rsid w:val="44CC7F3C"/>
    <w:rsid w:val="47FB5105"/>
    <w:rsid w:val="482969D0"/>
    <w:rsid w:val="495E3301"/>
    <w:rsid w:val="4AE7254A"/>
    <w:rsid w:val="4B2C79E6"/>
    <w:rsid w:val="4C397486"/>
    <w:rsid w:val="4C9F12E0"/>
    <w:rsid w:val="4EFF26C2"/>
    <w:rsid w:val="4FF7207F"/>
    <w:rsid w:val="537746EA"/>
    <w:rsid w:val="55F13283"/>
    <w:rsid w:val="56546850"/>
    <w:rsid w:val="56D90F87"/>
    <w:rsid w:val="5705740B"/>
    <w:rsid w:val="57A658B7"/>
    <w:rsid w:val="585D0027"/>
    <w:rsid w:val="591A1DC0"/>
    <w:rsid w:val="596E131B"/>
    <w:rsid w:val="5CB66612"/>
    <w:rsid w:val="5E83656E"/>
    <w:rsid w:val="5EBC3AF3"/>
    <w:rsid w:val="5F49798C"/>
    <w:rsid w:val="5F7959C6"/>
    <w:rsid w:val="608D2A53"/>
    <w:rsid w:val="60B80C86"/>
    <w:rsid w:val="611675B4"/>
    <w:rsid w:val="6196275C"/>
    <w:rsid w:val="61E73A8D"/>
    <w:rsid w:val="621B6B29"/>
    <w:rsid w:val="62225D3E"/>
    <w:rsid w:val="62EC2A24"/>
    <w:rsid w:val="64171F7B"/>
    <w:rsid w:val="64202098"/>
    <w:rsid w:val="654F5B75"/>
    <w:rsid w:val="65DE24A2"/>
    <w:rsid w:val="665D4256"/>
    <w:rsid w:val="68F12B5B"/>
    <w:rsid w:val="698C1575"/>
    <w:rsid w:val="6A0C03E2"/>
    <w:rsid w:val="6A5A42B4"/>
    <w:rsid w:val="6B6B17BF"/>
    <w:rsid w:val="6CD17124"/>
    <w:rsid w:val="6D0F521D"/>
    <w:rsid w:val="6D8F06E3"/>
    <w:rsid w:val="6E4D3FE5"/>
    <w:rsid w:val="6FF94E86"/>
    <w:rsid w:val="710A78E8"/>
    <w:rsid w:val="71305FA8"/>
    <w:rsid w:val="72D3175B"/>
    <w:rsid w:val="72DD502E"/>
    <w:rsid w:val="73BE7F0A"/>
    <w:rsid w:val="75304B09"/>
    <w:rsid w:val="75D006B6"/>
    <w:rsid w:val="75E66E8B"/>
    <w:rsid w:val="76B8797B"/>
    <w:rsid w:val="76F07232"/>
    <w:rsid w:val="786D3B82"/>
    <w:rsid w:val="792A19EB"/>
    <w:rsid w:val="79A45737"/>
    <w:rsid w:val="7DB2614D"/>
    <w:rsid w:val="7DEC4742"/>
    <w:rsid w:val="7E045E93"/>
    <w:rsid w:val="7F16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9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559EE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9559EE"/>
    <w:rPr>
      <w:kern w:val="2"/>
      <w:sz w:val="18"/>
      <w:szCs w:val="18"/>
    </w:rPr>
  </w:style>
  <w:style w:type="paragraph" w:styleId="a4">
    <w:name w:val="header"/>
    <w:basedOn w:val="a"/>
    <w:link w:val="Char0"/>
    <w:qFormat/>
    <w:rsid w:val="00955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qFormat/>
    <w:rsid w:val="00955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\&#25307;&#32856;\&#20844;&#31034;--&#22825;&#27941;&#26426;&#30005;&#32844;&#19994;&#25216;&#26415;&#23398;&#38498;-2020.8.24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公示--天津机电职业技术学院-2020.8.24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>微软中国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天津机电职业技术学院事业单位公开招聘拟聘用人员公示</dc:title>
  <dc:creator>user</dc:creator>
  <cp:lastModifiedBy>user</cp:lastModifiedBy>
  <cp:revision>3</cp:revision>
  <cp:lastPrinted>2019-03-04T05:40:00Z</cp:lastPrinted>
  <dcterms:created xsi:type="dcterms:W3CDTF">2020-08-24T08:52:00Z</dcterms:created>
  <dcterms:modified xsi:type="dcterms:W3CDTF">2020-08-24T09:18:00Z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